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91C4D" w14:textId="77777777" w:rsidR="006E2130" w:rsidRPr="00F924DE" w:rsidRDefault="006E2130" w:rsidP="006E2130">
      <w:pPr>
        <w:spacing w:after="160" w:line="259" w:lineRule="auto"/>
        <w:rPr>
          <w:rFonts w:ascii="Arial Narrow" w:eastAsiaTheme="minorHAnsi" w:hAnsi="Arial Narrow" w:cstheme="minorBidi"/>
          <w:b/>
          <w:i/>
          <w:color w:val="FF0000"/>
          <w:sz w:val="22"/>
          <w:szCs w:val="22"/>
          <w:lang w:val="es-CO"/>
        </w:rPr>
      </w:pPr>
      <w:bookmarkStart w:id="0" w:name="_GoBack"/>
      <w:bookmarkEnd w:id="0"/>
      <w:r w:rsidRPr="00F924DE">
        <w:rPr>
          <w:rFonts w:ascii="Arial Narrow" w:eastAsiaTheme="minorHAnsi" w:hAnsi="Arial Narrow" w:cstheme="minorBidi"/>
          <w:b/>
          <w:i/>
          <w:color w:val="FF0000"/>
          <w:sz w:val="22"/>
          <w:szCs w:val="22"/>
          <w:lang w:val="es-CO"/>
        </w:rPr>
        <w:t>Utilice este formulario para el uso de la tarjeta Duke ClinCard</w:t>
      </w:r>
    </w:p>
    <w:p w14:paraId="2CEFAAB6" w14:textId="77777777" w:rsidR="00A657A9" w:rsidRPr="00A657A9" w:rsidRDefault="00A657A9" w:rsidP="00A657A9">
      <w:pPr>
        <w:pStyle w:val="HTMLPreformatted"/>
        <w:jc w:val="center"/>
        <w:rPr>
          <w:rFonts w:ascii="Arial Narrow" w:hAnsi="Arial Narrow"/>
          <w:b/>
          <w:sz w:val="24"/>
          <w:szCs w:val="24"/>
          <w:lang w:val="es-CO"/>
        </w:rPr>
      </w:pPr>
      <w:r w:rsidRPr="00F924DE">
        <w:rPr>
          <w:rFonts w:ascii="Arial Narrow" w:hAnsi="Arial Narrow"/>
          <w:b/>
          <w:sz w:val="24"/>
          <w:szCs w:val="24"/>
          <w:lang w:val="es-CO"/>
        </w:rPr>
        <w:t>Instrucciones para completar el formulario de revelación de datos personales de la Junta de Revisión Institucional (IRB)</w:t>
      </w:r>
      <w:r>
        <w:rPr>
          <w:rFonts w:ascii="Arial Narrow" w:hAnsi="Arial Narrow"/>
          <w:b/>
          <w:sz w:val="24"/>
          <w:szCs w:val="24"/>
          <w:lang w:val="es-CO"/>
        </w:rPr>
        <w:t xml:space="preserve"> </w:t>
      </w:r>
    </w:p>
    <w:p w14:paraId="0174E1F6" w14:textId="29A9DBF7" w:rsidR="006E2130" w:rsidRPr="00F924DE" w:rsidRDefault="006E2130" w:rsidP="006E2130">
      <w:pPr>
        <w:spacing w:after="160" w:line="259" w:lineRule="auto"/>
        <w:rPr>
          <w:rFonts w:ascii="Arial Narrow" w:eastAsiaTheme="minorHAnsi" w:hAnsi="Arial Narrow" w:cstheme="minorBidi"/>
          <w:lang w:val="es-CO"/>
        </w:rPr>
      </w:pPr>
      <w:r w:rsidRPr="00F924DE">
        <w:rPr>
          <w:rFonts w:ascii="Arial Narrow" w:eastAsiaTheme="minorHAnsi" w:hAnsi="Arial Narrow" w:cstheme="minorBidi"/>
          <w:lang w:val="es-CO"/>
        </w:rPr>
        <w:t>Registro de IRB #: _________________                    Fuente de Financiamiento #: ___________________</w:t>
      </w:r>
    </w:p>
    <w:p w14:paraId="7C0D45AC" w14:textId="6BB16BF6" w:rsidR="006E2130" w:rsidRPr="00F924DE" w:rsidRDefault="006E2130" w:rsidP="006E2130">
      <w:pPr>
        <w:spacing w:after="160" w:line="259" w:lineRule="auto"/>
        <w:rPr>
          <w:rFonts w:ascii="Arial Narrow" w:eastAsiaTheme="minorHAnsi" w:hAnsi="Arial Narrow" w:cstheme="minorBidi"/>
          <w:lang w:val="es-CO"/>
        </w:rPr>
      </w:pPr>
      <w:r w:rsidRPr="00F924DE">
        <w:rPr>
          <w:rFonts w:ascii="Arial Narrow" w:eastAsiaTheme="minorHAnsi" w:hAnsi="Arial Narrow" w:cstheme="minorBidi"/>
          <w:lang w:val="es-CO"/>
        </w:rPr>
        <w:t xml:space="preserve">La compensación por la participación en estudios de investigación es considerada ingreso gravable para el participante de la investigación y a la Universidad </w:t>
      </w:r>
      <w:r w:rsidR="00A67017">
        <w:rPr>
          <w:rFonts w:ascii="Arial Narrow" w:eastAsiaTheme="minorHAnsi" w:hAnsi="Arial Narrow" w:cstheme="minorBidi"/>
          <w:lang w:val="es-CO"/>
        </w:rPr>
        <w:t xml:space="preserve">de </w:t>
      </w:r>
      <w:r w:rsidRPr="00F924DE">
        <w:rPr>
          <w:rFonts w:ascii="Arial Narrow" w:eastAsiaTheme="minorHAnsi" w:hAnsi="Arial Narrow" w:cstheme="minorBidi"/>
          <w:lang w:val="es-CO"/>
        </w:rPr>
        <w:t>Duke se le exige en muchos casos que reporte esta información al Servicio de Impuestos Inte</w:t>
      </w:r>
      <w:r w:rsidR="00DD3E1B">
        <w:rPr>
          <w:rFonts w:ascii="Arial Narrow" w:eastAsiaTheme="minorHAnsi" w:hAnsi="Arial Narrow" w:cstheme="minorBidi"/>
          <w:lang w:val="es-CO"/>
        </w:rPr>
        <w:t>rnos (Internal Revenue Service, IRS)</w:t>
      </w:r>
      <w:r w:rsidR="00C13DD5">
        <w:rPr>
          <w:rFonts w:ascii="Arial Narrow" w:eastAsiaTheme="minorHAnsi" w:hAnsi="Arial Narrow" w:cstheme="minorBidi"/>
          <w:lang w:val="es-CO"/>
        </w:rPr>
        <w:t>.</w:t>
      </w:r>
    </w:p>
    <w:p w14:paraId="2436D73E" w14:textId="77777777" w:rsidR="006E2130" w:rsidRPr="00F924DE" w:rsidRDefault="006E2130" w:rsidP="00EB310B">
      <w:pPr>
        <w:rPr>
          <w:rFonts w:ascii="Arial Narrow" w:eastAsiaTheme="minorHAnsi" w:hAnsi="Arial Narrow" w:cstheme="minorBidi"/>
          <w:b/>
          <w:lang w:val="es-CO"/>
        </w:rPr>
      </w:pPr>
      <w:r w:rsidRPr="00F924DE">
        <w:rPr>
          <w:rFonts w:ascii="Arial Narrow" w:eastAsiaTheme="minorHAnsi" w:hAnsi="Arial Narrow" w:cstheme="minorBidi"/>
          <w:b/>
          <w:lang w:val="es-CO"/>
        </w:rPr>
        <w:t>Personas que no son empleados</w:t>
      </w:r>
    </w:p>
    <w:p w14:paraId="66EC18FF" w14:textId="7C9C0D8C" w:rsidR="006E2130" w:rsidRDefault="005D61ED" w:rsidP="00EB310B">
      <w:pPr>
        <w:rPr>
          <w:rFonts w:ascii="Arial Narrow" w:eastAsiaTheme="minorHAnsi" w:hAnsi="Arial Narrow" w:cstheme="minorBidi"/>
          <w:lang w:val="es-CO"/>
        </w:rPr>
      </w:pPr>
      <w:r>
        <w:rPr>
          <w:rFonts w:ascii="Arial Narrow" w:eastAsiaTheme="minorHAnsi" w:hAnsi="Arial Narrow" w:cstheme="minorBidi"/>
          <w:lang w:val="es-CO"/>
        </w:rPr>
        <w:t xml:space="preserve">La compensación por participar en estudios de investigación </w:t>
      </w:r>
      <w:r w:rsidR="00F3370F">
        <w:rPr>
          <w:rFonts w:ascii="Arial Narrow" w:eastAsiaTheme="minorHAnsi" w:hAnsi="Arial Narrow" w:cstheme="minorBidi"/>
          <w:lang w:val="es-CO"/>
        </w:rPr>
        <w:t xml:space="preserve">para personas que </w:t>
      </w:r>
      <w:r>
        <w:rPr>
          <w:rFonts w:ascii="Arial Narrow" w:eastAsiaTheme="minorHAnsi" w:hAnsi="Arial Narrow" w:cstheme="minorBidi"/>
          <w:lang w:val="es-CO"/>
        </w:rPr>
        <w:t xml:space="preserve">no son empleados de la Universidad de Duke que </w:t>
      </w:r>
      <w:r w:rsidR="006E2130" w:rsidRPr="00F924DE">
        <w:rPr>
          <w:rFonts w:ascii="Arial Narrow" w:eastAsiaTheme="minorHAnsi" w:hAnsi="Arial Narrow" w:cstheme="minorBidi"/>
          <w:lang w:val="es-CO"/>
        </w:rPr>
        <w:t xml:space="preserve">exceda los $600 </w:t>
      </w:r>
      <w:r w:rsidR="003372A5">
        <w:rPr>
          <w:rFonts w:ascii="Arial Narrow" w:eastAsiaTheme="minorHAnsi" w:hAnsi="Arial Narrow" w:cstheme="minorBidi"/>
          <w:lang w:val="es-CO"/>
        </w:rPr>
        <w:t xml:space="preserve">durante cualquier año calendario </w:t>
      </w:r>
      <w:r w:rsidR="00F3370F">
        <w:rPr>
          <w:rFonts w:ascii="Arial Narrow" w:eastAsiaTheme="minorHAnsi" w:hAnsi="Arial Narrow" w:cstheme="minorBidi"/>
          <w:lang w:val="es-CO"/>
        </w:rPr>
        <w:t>resultará</w:t>
      </w:r>
      <w:r>
        <w:rPr>
          <w:rFonts w:ascii="Arial Narrow" w:eastAsiaTheme="minorHAnsi" w:hAnsi="Arial Narrow" w:cstheme="minorBidi"/>
          <w:lang w:val="es-CO"/>
        </w:rPr>
        <w:t xml:space="preserve"> en la emisión del formulario 1099 (Ingreso M</w:t>
      </w:r>
      <w:r w:rsidR="00F3370F">
        <w:rPr>
          <w:rFonts w:ascii="Arial Narrow" w:eastAsiaTheme="minorHAnsi" w:hAnsi="Arial Narrow" w:cstheme="minorBidi"/>
          <w:lang w:val="es-CO"/>
        </w:rPr>
        <w:t>iscelá</w:t>
      </w:r>
      <w:r>
        <w:rPr>
          <w:rFonts w:ascii="Arial Narrow" w:eastAsiaTheme="minorHAnsi" w:hAnsi="Arial Narrow" w:cstheme="minorBidi"/>
          <w:lang w:val="es-CO"/>
        </w:rPr>
        <w:t xml:space="preserve">neo) </w:t>
      </w:r>
      <w:r w:rsidR="00F3370F">
        <w:rPr>
          <w:rFonts w:ascii="Arial Narrow" w:eastAsiaTheme="minorHAnsi" w:hAnsi="Arial Narrow" w:cstheme="minorBidi"/>
          <w:lang w:val="es-CO"/>
        </w:rPr>
        <w:t>para el empleado y el envío de</w:t>
      </w:r>
      <w:r w:rsidR="006E2130" w:rsidRPr="00F924DE">
        <w:rPr>
          <w:rFonts w:ascii="Arial Narrow" w:eastAsiaTheme="minorHAnsi" w:hAnsi="Arial Narrow" w:cstheme="minorBidi"/>
          <w:lang w:val="es-CO"/>
        </w:rPr>
        <w:t xml:space="preserve"> una copia al</w:t>
      </w:r>
      <w:r w:rsidR="00DD3E1B">
        <w:rPr>
          <w:rFonts w:ascii="Arial Narrow" w:eastAsiaTheme="minorHAnsi" w:hAnsi="Arial Narrow" w:cstheme="minorBidi"/>
          <w:lang w:val="es-CO"/>
        </w:rPr>
        <w:t xml:space="preserve"> IRS.</w:t>
      </w:r>
    </w:p>
    <w:p w14:paraId="72CFEA22" w14:textId="77777777" w:rsidR="005F5D79" w:rsidRPr="00F924DE" w:rsidRDefault="005F5D79" w:rsidP="00EB310B">
      <w:pPr>
        <w:rPr>
          <w:rFonts w:ascii="Arial Narrow" w:eastAsiaTheme="minorHAnsi" w:hAnsi="Arial Narrow" w:cstheme="minorBidi"/>
          <w:lang w:val="es-CO"/>
        </w:rPr>
      </w:pPr>
    </w:p>
    <w:p w14:paraId="0A87E6AD" w14:textId="640E27A6" w:rsidR="006E2130" w:rsidRPr="00F924DE" w:rsidRDefault="006E2130" w:rsidP="00EB310B">
      <w:pPr>
        <w:rPr>
          <w:rFonts w:ascii="Arial Narrow" w:eastAsiaTheme="minorHAnsi" w:hAnsi="Arial Narrow" w:cstheme="minorBidi"/>
          <w:lang w:val="es-CO"/>
        </w:rPr>
      </w:pPr>
      <w:r w:rsidRPr="00F924DE">
        <w:rPr>
          <w:rFonts w:ascii="Arial Narrow" w:eastAsiaTheme="minorHAnsi" w:hAnsi="Arial Narrow" w:cstheme="minorBidi"/>
          <w:b/>
          <w:lang w:val="es-CO"/>
        </w:rPr>
        <w:t>Para menores o participantes de la investigación de cualquier edad</w:t>
      </w:r>
      <w:r w:rsidR="00F3370F">
        <w:rPr>
          <w:rFonts w:ascii="Arial Narrow" w:eastAsiaTheme="minorHAnsi" w:hAnsi="Arial Narrow" w:cstheme="minorBidi"/>
          <w:lang w:val="es-CO"/>
        </w:rPr>
        <w:t>: Si</w:t>
      </w:r>
      <w:r w:rsidRPr="00F924DE">
        <w:rPr>
          <w:rFonts w:ascii="Arial Narrow" w:eastAsiaTheme="minorHAnsi" w:hAnsi="Arial Narrow" w:cstheme="minorBidi"/>
          <w:lang w:val="es-CO"/>
        </w:rPr>
        <w:t xml:space="preserve"> el participante de la investigación no está trabajando o reportando sus propios impuestos, el formulario de </w:t>
      </w:r>
      <w:r w:rsidR="00A657A9" w:rsidRPr="00F924DE">
        <w:rPr>
          <w:rFonts w:ascii="Arial Narrow" w:eastAsiaTheme="minorHAnsi" w:hAnsi="Arial Narrow" w:cstheme="minorBidi"/>
          <w:lang w:val="es-CO"/>
        </w:rPr>
        <w:t>revelación de</w:t>
      </w:r>
      <w:r w:rsidRPr="00F924DE">
        <w:rPr>
          <w:rFonts w:ascii="Arial Narrow" w:eastAsiaTheme="minorHAnsi" w:hAnsi="Arial Narrow" w:cstheme="minorBidi"/>
          <w:lang w:val="es-CO"/>
        </w:rPr>
        <w:t xml:space="preserve"> datos personales del IRB debe </w:t>
      </w:r>
      <w:r w:rsidRPr="0026696F">
        <w:rPr>
          <w:rFonts w:ascii="Arial Narrow" w:eastAsiaTheme="minorHAnsi" w:hAnsi="Arial Narrow" w:cstheme="minorBidi"/>
          <w:lang w:val="es-CO"/>
        </w:rPr>
        <w:t>tener la firma del padre/tutor legal y el número de seguro social del padre/tutor legal.</w:t>
      </w:r>
    </w:p>
    <w:p w14:paraId="1AA92DE0" w14:textId="77777777" w:rsidR="006E2130" w:rsidRPr="00F924DE" w:rsidRDefault="006E2130" w:rsidP="006E2130">
      <w:pPr>
        <w:spacing w:line="259" w:lineRule="auto"/>
        <w:rPr>
          <w:rFonts w:ascii="Arial Narrow" w:eastAsiaTheme="minorHAnsi" w:hAnsi="Arial Narrow" w:cstheme="minorBidi"/>
          <w:sz w:val="16"/>
          <w:szCs w:val="16"/>
          <w:lang w:val="es-CO"/>
        </w:rPr>
      </w:pPr>
    </w:p>
    <w:p w14:paraId="6751B899" w14:textId="77777777" w:rsidR="006E2130" w:rsidRPr="00F924DE" w:rsidRDefault="006E2130" w:rsidP="00EB310B">
      <w:pPr>
        <w:rPr>
          <w:rFonts w:ascii="Arial Narrow" w:eastAsiaTheme="minorHAnsi" w:hAnsi="Arial Narrow" w:cstheme="minorBidi"/>
          <w:b/>
          <w:lang w:val="es-CO"/>
        </w:rPr>
      </w:pPr>
      <w:r w:rsidRPr="00F924DE">
        <w:rPr>
          <w:rFonts w:ascii="Arial Narrow" w:eastAsiaTheme="minorHAnsi" w:hAnsi="Arial Narrow" w:cstheme="minorBidi"/>
          <w:b/>
          <w:lang w:val="es-CO"/>
        </w:rPr>
        <w:t>Empleados</w:t>
      </w:r>
    </w:p>
    <w:p w14:paraId="4523B7B3" w14:textId="3A0572F5" w:rsidR="006E2130" w:rsidRPr="00F924DE" w:rsidRDefault="006E2130" w:rsidP="00EB310B">
      <w:pPr>
        <w:rPr>
          <w:rFonts w:ascii="Arial Narrow" w:eastAsiaTheme="minorHAnsi" w:hAnsi="Arial Narrow" w:cstheme="minorBidi"/>
          <w:i/>
          <w:lang w:val="es-CO"/>
        </w:rPr>
      </w:pPr>
      <w:r w:rsidRPr="00F924DE">
        <w:rPr>
          <w:rFonts w:ascii="Arial Narrow" w:eastAsiaTheme="minorHAnsi" w:hAnsi="Arial Narrow" w:cstheme="minorBidi"/>
          <w:lang w:val="es-CO"/>
        </w:rPr>
        <w:t>L</w:t>
      </w:r>
      <w:r w:rsidR="005D61ED">
        <w:rPr>
          <w:rFonts w:ascii="Arial Narrow" w:eastAsiaTheme="minorHAnsi" w:hAnsi="Arial Narrow" w:cstheme="minorBidi"/>
          <w:lang w:val="es-CO"/>
        </w:rPr>
        <w:t>a compensación por participar</w:t>
      </w:r>
      <w:r w:rsidRPr="00F924DE">
        <w:rPr>
          <w:rFonts w:ascii="Arial Narrow" w:eastAsiaTheme="minorHAnsi" w:hAnsi="Arial Narrow" w:cstheme="minorBidi"/>
          <w:lang w:val="es-CO"/>
        </w:rPr>
        <w:t xml:space="preserve"> en estudios de investigación otorgada a un em</w:t>
      </w:r>
      <w:r w:rsidR="005D61ED">
        <w:rPr>
          <w:rFonts w:ascii="Arial Narrow" w:eastAsiaTheme="minorHAnsi" w:hAnsi="Arial Narrow" w:cstheme="minorBidi"/>
          <w:lang w:val="es-CO"/>
        </w:rPr>
        <w:t>pleado de la Universidad</w:t>
      </w:r>
      <w:r w:rsidR="00A67017">
        <w:rPr>
          <w:rFonts w:ascii="Arial Narrow" w:eastAsiaTheme="minorHAnsi" w:hAnsi="Arial Narrow" w:cstheme="minorBidi"/>
          <w:lang w:val="es-CO"/>
        </w:rPr>
        <w:t xml:space="preserve"> de</w:t>
      </w:r>
      <w:r w:rsidR="005D61ED">
        <w:rPr>
          <w:rFonts w:ascii="Arial Narrow" w:eastAsiaTheme="minorHAnsi" w:hAnsi="Arial Narrow" w:cstheme="minorBidi"/>
          <w:lang w:val="es-CO"/>
        </w:rPr>
        <w:t xml:space="preserve"> Duke durante</w:t>
      </w:r>
      <w:r w:rsidR="00C13DD5">
        <w:rPr>
          <w:rFonts w:ascii="Arial Narrow" w:eastAsiaTheme="minorHAnsi" w:hAnsi="Arial Narrow" w:cstheme="minorBidi"/>
          <w:lang w:val="es-CO"/>
        </w:rPr>
        <w:t xml:space="preserve"> el</w:t>
      </w:r>
      <w:r w:rsidR="005D61ED">
        <w:rPr>
          <w:rFonts w:ascii="Arial Narrow" w:eastAsiaTheme="minorHAnsi" w:hAnsi="Arial Narrow" w:cstheme="minorBidi"/>
          <w:lang w:val="es-CO"/>
        </w:rPr>
        <w:t xml:space="preserve"> año calendario resultará en la emisión del</w:t>
      </w:r>
      <w:r w:rsidRPr="00F924DE">
        <w:rPr>
          <w:rFonts w:ascii="Arial Narrow" w:eastAsiaTheme="minorHAnsi" w:hAnsi="Arial Narrow" w:cstheme="minorBidi"/>
          <w:lang w:val="es-CO"/>
        </w:rPr>
        <w:t xml:space="preserve"> formulario 1099 (Ingreso Misceláneo) para el empleado y el envío de una copia al IRS independientemente del monto pagado. </w:t>
      </w:r>
    </w:p>
    <w:p w14:paraId="064B1A02" w14:textId="77777777" w:rsidR="00EB310B" w:rsidRPr="00F924DE" w:rsidRDefault="00EB310B" w:rsidP="00EB310B">
      <w:pPr>
        <w:rPr>
          <w:rFonts w:ascii="Arial Narrow" w:eastAsiaTheme="minorHAnsi" w:hAnsi="Arial Narrow" w:cstheme="minorBidi"/>
          <w:i/>
          <w:sz w:val="16"/>
          <w:szCs w:val="16"/>
          <w:lang w:val="es-CO"/>
        </w:rPr>
      </w:pPr>
    </w:p>
    <w:p w14:paraId="0A317940" w14:textId="6B9371BD" w:rsidR="006E2130" w:rsidRPr="00F924DE" w:rsidRDefault="006E2130" w:rsidP="00EB310B">
      <w:pPr>
        <w:rPr>
          <w:rFonts w:ascii="Arial Narrow" w:eastAsiaTheme="minorHAnsi" w:hAnsi="Arial Narrow" w:cstheme="minorBidi"/>
          <w:lang w:val="es-CO"/>
        </w:rPr>
      </w:pPr>
      <w:r w:rsidRPr="00F924DE">
        <w:rPr>
          <w:rFonts w:ascii="Arial Narrow" w:eastAsiaTheme="minorHAnsi" w:hAnsi="Arial Narrow" w:cstheme="minorBidi"/>
          <w:lang w:val="es-CO"/>
        </w:rPr>
        <w:t xml:space="preserve">“He aceptado ser participante en un estudio de investigación liderado por </w:t>
      </w:r>
      <w:r w:rsidRPr="00F924DE">
        <w:rPr>
          <w:rFonts w:ascii="Arial Narrow" w:eastAsiaTheme="minorHAnsi" w:hAnsi="Arial Narrow" w:cstheme="minorBidi"/>
          <w:b/>
          <w:lang w:val="es-CO"/>
        </w:rPr>
        <w:t>[colocar el nombre del investigador principal]</w:t>
      </w:r>
      <w:r w:rsidRPr="00F924DE">
        <w:rPr>
          <w:rFonts w:ascii="Arial Narrow" w:eastAsiaTheme="minorHAnsi" w:hAnsi="Arial Narrow" w:cstheme="minorBidi"/>
          <w:lang w:val="es-CO"/>
        </w:rPr>
        <w:t xml:space="preserve"> con el número de registro de</w:t>
      </w:r>
      <w:r w:rsidR="00C13DD5">
        <w:rPr>
          <w:rFonts w:ascii="Arial Narrow" w:eastAsiaTheme="minorHAnsi" w:hAnsi="Arial Narrow" w:cstheme="minorBidi"/>
          <w:lang w:val="es-CO"/>
        </w:rPr>
        <w:t>l</w:t>
      </w:r>
      <w:r w:rsidRPr="00F924DE">
        <w:rPr>
          <w:rFonts w:ascii="Arial Narrow" w:eastAsiaTheme="minorHAnsi" w:hAnsi="Arial Narrow" w:cstheme="minorBidi"/>
          <w:lang w:val="es-CO"/>
        </w:rPr>
        <w:t xml:space="preserve"> IRB arriba señalado. Entiendo que mi participación en el estudio me da derecho a recibir la compensación que se describe en el formulario de consentimiento de la investigación. Se me explicó que la Universidad </w:t>
      </w:r>
      <w:r w:rsidR="00A67017">
        <w:rPr>
          <w:rFonts w:ascii="Arial Narrow" w:eastAsiaTheme="minorHAnsi" w:hAnsi="Arial Narrow" w:cstheme="minorBidi"/>
          <w:lang w:val="es-CO"/>
        </w:rPr>
        <w:t xml:space="preserve">de </w:t>
      </w:r>
      <w:r w:rsidRPr="00F924DE">
        <w:rPr>
          <w:rFonts w:ascii="Arial Narrow" w:eastAsiaTheme="minorHAnsi" w:hAnsi="Arial Narrow" w:cstheme="minorBidi"/>
          <w:lang w:val="es-CO"/>
        </w:rPr>
        <w:t xml:space="preserve">Duke requiere que antes de que se me otorgue tal compensación debo reportar mi nombre, mi dirección postal y mi número de seguro social como se indica abajo, para el reporte de Servicios Financieros de la Universidad </w:t>
      </w:r>
      <w:r w:rsidR="00A67017">
        <w:rPr>
          <w:rFonts w:ascii="Arial Narrow" w:eastAsiaTheme="minorHAnsi" w:hAnsi="Arial Narrow" w:cstheme="minorBidi"/>
          <w:lang w:val="es-CO"/>
        </w:rPr>
        <w:t xml:space="preserve">de </w:t>
      </w:r>
      <w:r w:rsidRPr="00F924DE">
        <w:rPr>
          <w:rFonts w:ascii="Arial Narrow" w:eastAsiaTheme="minorHAnsi" w:hAnsi="Arial Narrow" w:cstheme="minorBidi"/>
          <w:lang w:val="es-CO"/>
        </w:rPr>
        <w:t>Duke. Entiendo que si no doy esta información no seré compensado. También comprendo que</w:t>
      </w:r>
      <w:r w:rsidR="00025EB9">
        <w:rPr>
          <w:rFonts w:ascii="Arial Narrow" w:eastAsiaTheme="minorHAnsi" w:hAnsi="Arial Narrow" w:cstheme="minorBidi"/>
          <w:lang w:val="es-CO"/>
        </w:rPr>
        <w:t>,</w:t>
      </w:r>
      <w:r w:rsidRPr="00F924DE">
        <w:rPr>
          <w:rFonts w:ascii="Arial Narrow" w:eastAsiaTheme="minorHAnsi" w:hAnsi="Arial Narrow" w:cstheme="minorBidi"/>
          <w:lang w:val="es-CO"/>
        </w:rPr>
        <w:t xml:space="preserve"> si decido no dar la información solicitada y renuncio a mi derecho de compensación, aún puedo participar en el estudio de investigación.”</w:t>
      </w:r>
    </w:p>
    <w:p w14:paraId="27053A68" w14:textId="77777777" w:rsidR="00F866C1" w:rsidRPr="00F924DE" w:rsidRDefault="00F866C1" w:rsidP="00607AC9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6"/>
          <w:szCs w:val="16"/>
          <w:lang w:val="es-CO"/>
        </w:rPr>
      </w:pPr>
    </w:p>
    <w:p w14:paraId="0E9E7D6D" w14:textId="77777777" w:rsidR="00F866C1" w:rsidRPr="00F924DE" w:rsidRDefault="00A3617F" w:rsidP="00A3617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lang w:val="es-CO"/>
        </w:rPr>
      </w:pPr>
      <w:r w:rsidRPr="00F924DE">
        <w:rPr>
          <w:rFonts w:ascii="Arial Narrow" w:hAnsi="Arial Narrow"/>
          <w:u w:val="single"/>
          <w:lang w:val="es-CO"/>
        </w:rPr>
        <w:tab/>
      </w:r>
      <w:r w:rsidRPr="00F924DE">
        <w:rPr>
          <w:rFonts w:ascii="Arial Narrow" w:hAnsi="Arial Narrow"/>
          <w:u w:val="single"/>
          <w:lang w:val="es-CO"/>
        </w:rPr>
        <w:tab/>
      </w:r>
      <w:r w:rsidRPr="00F924DE">
        <w:rPr>
          <w:rFonts w:ascii="Arial Narrow" w:hAnsi="Arial Narrow"/>
          <w:u w:val="single"/>
          <w:lang w:val="es-CO"/>
        </w:rPr>
        <w:tab/>
      </w:r>
      <w:r w:rsidRPr="00F924DE">
        <w:rPr>
          <w:rFonts w:ascii="Arial Narrow" w:hAnsi="Arial Narrow"/>
          <w:u w:val="single"/>
          <w:lang w:val="es-CO"/>
        </w:rPr>
        <w:tab/>
      </w:r>
      <w:r w:rsidRPr="00F924DE">
        <w:rPr>
          <w:rFonts w:ascii="Arial Narrow" w:hAnsi="Arial Narrow"/>
          <w:u w:val="single"/>
          <w:lang w:val="es-CO"/>
        </w:rPr>
        <w:tab/>
      </w:r>
      <w:r w:rsidR="0048725A" w:rsidRPr="00F924DE">
        <w:rPr>
          <w:rFonts w:ascii="Arial Narrow" w:hAnsi="Arial Narrow"/>
          <w:u w:val="single"/>
          <w:lang w:val="es-CO"/>
        </w:rPr>
        <w:t xml:space="preserve">        </w:t>
      </w:r>
      <w:r w:rsidR="00F866C1" w:rsidRPr="00F924DE">
        <w:rPr>
          <w:rFonts w:ascii="Arial Narrow" w:hAnsi="Arial Narrow"/>
          <w:lang w:val="es-CO"/>
        </w:rPr>
        <w:tab/>
      </w:r>
      <w:r w:rsidR="00F866C1" w:rsidRPr="00F924DE">
        <w:rPr>
          <w:rFonts w:ascii="Arial Narrow" w:hAnsi="Arial Narrow"/>
          <w:lang w:val="es-CO"/>
        </w:rPr>
        <w:tab/>
      </w:r>
      <w:r w:rsidR="0048725A" w:rsidRPr="00F924DE">
        <w:rPr>
          <w:rFonts w:ascii="Arial Narrow" w:hAnsi="Arial Narrow"/>
          <w:lang w:val="es-CO"/>
        </w:rPr>
        <w:t xml:space="preserve">    </w:t>
      </w:r>
      <w:r w:rsidRPr="00F924DE">
        <w:rPr>
          <w:rFonts w:ascii="Arial Narrow" w:hAnsi="Arial Narrow"/>
          <w:u w:val="single"/>
          <w:lang w:val="es-CO"/>
        </w:rPr>
        <w:tab/>
      </w:r>
      <w:r w:rsidRPr="00F924DE">
        <w:rPr>
          <w:rFonts w:ascii="Arial Narrow" w:hAnsi="Arial Narrow"/>
          <w:u w:val="single"/>
          <w:lang w:val="es-CO"/>
        </w:rPr>
        <w:tab/>
      </w:r>
      <w:r w:rsidRPr="00F924DE">
        <w:rPr>
          <w:rFonts w:ascii="Arial Narrow" w:hAnsi="Arial Narrow"/>
          <w:u w:val="single"/>
          <w:lang w:val="es-CO"/>
        </w:rPr>
        <w:tab/>
      </w:r>
      <w:r w:rsidRPr="00F924DE">
        <w:rPr>
          <w:rFonts w:ascii="Arial Narrow" w:hAnsi="Arial Narrow"/>
          <w:u w:val="single"/>
          <w:lang w:val="es-CO"/>
        </w:rPr>
        <w:tab/>
      </w:r>
    </w:p>
    <w:p w14:paraId="713E89AC" w14:textId="77777777" w:rsidR="00F866C1" w:rsidRPr="00F924DE" w:rsidRDefault="006E2130" w:rsidP="00607AC9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i/>
          <w:lang w:val="es-CO"/>
        </w:rPr>
      </w:pPr>
      <w:r w:rsidRPr="00F924DE">
        <w:rPr>
          <w:rFonts w:ascii="Arial Narrow" w:hAnsi="Arial Narrow"/>
          <w:i/>
          <w:lang w:val="es-CO"/>
        </w:rPr>
        <w:t>Firma del participante/Tutor legal</w:t>
      </w:r>
      <w:r w:rsidR="00EB6C7C" w:rsidRPr="00F924DE">
        <w:rPr>
          <w:rFonts w:ascii="Arial Narrow" w:hAnsi="Arial Narrow"/>
          <w:i/>
          <w:lang w:val="es-CO"/>
        </w:rPr>
        <w:tab/>
      </w:r>
      <w:r w:rsidR="00F866C1" w:rsidRPr="00F924DE">
        <w:rPr>
          <w:rFonts w:ascii="Arial Narrow" w:hAnsi="Arial Narrow"/>
          <w:i/>
          <w:lang w:val="es-CO"/>
        </w:rPr>
        <w:tab/>
      </w:r>
      <w:r w:rsidR="0048725A" w:rsidRPr="00F924DE">
        <w:rPr>
          <w:rFonts w:ascii="Arial Narrow" w:hAnsi="Arial Narrow"/>
          <w:i/>
          <w:lang w:val="es-CO"/>
        </w:rPr>
        <w:t xml:space="preserve">    </w:t>
      </w:r>
      <w:r w:rsidRPr="00F924DE">
        <w:rPr>
          <w:rFonts w:ascii="Arial Narrow" w:hAnsi="Arial Narrow"/>
          <w:i/>
          <w:lang w:val="es-CO"/>
        </w:rPr>
        <w:tab/>
      </w:r>
      <w:r w:rsidRPr="00F924DE">
        <w:rPr>
          <w:rFonts w:ascii="Arial Narrow" w:hAnsi="Arial Narrow"/>
          <w:i/>
          <w:lang w:val="es-CO"/>
        </w:rPr>
        <w:tab/>
        <w:t xml:space="preserve">   Fecha de la firma</w:t>
      </w:r>
      <w:r w:rsidRPr="00F924DE">
        <w:rPr>
          <w:lang w:val="es-CO"/>
        </w:rPr>
        <w:tab/>
      </w:r>
    </w:p>
    <w:p w14:paraId="07348BD7" w14:textId="77777777" w:rsidR="00A3617F" w:rsidRPr="00F924DE" w:rsidRDefault="00A3617F" w:rsidP="00A3617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6"/>
          <w:szCs w:val="16"/>
          <w:lang w:val="es-CO"/>
        </w:rPr>
      </w:pPr>
    </w:p>
    <w:p w14:paraId="05E5706E" w14:textId="77777777" w:rsidR="006E2130" w:rsidRPr="00F924DE" w:rsidRDefault="00A3617F" w:rsidP="006E2130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lang w:val="es-CO"/>
        </w:rPr>
      </w:pPr>
      <w:r w:rsidRPr="00F924DE">
        <w:rPr>
          <w:rFonts w:ascii="Arial Narrow" w:hAnsi="Arial Narrow"/>
          <w:u w:val="single"/>
          <w:lang w:val="es-CO"/>
        </w:rPr>
        <w:tab/>
      </w:r>
      <w:r w:rsidRPr="00F924DE">
        <w:rPr>
          <w:rFonts w:ascii="Arial Narrow" w:hAnsi="Arial Narrow"/>
          <w:u w:val="single"/>
          <w:lang w:val="es-CO"/>
        </w:rPr>
        <w:tab/>
      </w:r>
      <w:r w:rsidRPr="00F924DE">
        <w:rPr>
          <w:rFonts w:ascii="Arial Narrow" w:hAnsi="Arial Narrow"/>
          <w:u w:val="single"/>
          <w:lang w:val="es-CO"/>
        </w:rPr>
        <w:tab/>
      </w:r>
      <w:r w:rsidRPr="00F924DE">
        <w:rPr>
          <w:rFonts w:ascii="Arial Narrow" w:hAnsi="Arial Narrow"/>
          <w:u w:val="single"/>
          <w:lang w:val="es-CO"/>
        </w:rPr>
        <w:tab/>
      </w:r>
      <w:r w:rsidRPr="00F924DE">
        <w:rPr>
          <w:rFonts w:ascii="Arial Narrow" w:hAnsi="Arial Narrow"/>
          <w:u w:val="single"/>
          <w:lang w:val="es-CO"/>
        </w:rPr>
        <w:tab/>
      </w:r>
      <w:r w:rsidR="0048725A" w:rsidRPr="00F924DE">
        <w:rPr>
          <w:rFonts w:ascii="Arial Narrow" w:hAnsi="Arial Narrow"/>
          <w:u w:val="single"/>
          <w:lang w:val="es-CO"/>
        </w:rPr>
        <w:t xml:space="preserve">        </w:t>
      </w:r>
      <w:r w:rsidR="00420D0B" w:rsidRPr="00F924DE">
        <w:rPr>
          <w:rFonts w:ascii="Arial Narrow" w:hAnsi="Arial Narrow"/>
          <w:lang w:val="es-CO"/>
        </w:rPr>
        <w:tab/>
      </w:r>
      <w:r w:rsidR="00420D0B" w:rsidRPr="00F924DE">
        <w:rPr>
          <w:rFonts w:ascii="Arial Narrow" w:hAnsi="Arial Narrow"/>
          <w:lang w:val="es-CO"/>
        </w:rPr>
        <w:tab/>
      </w:r>
      <w:r w:rsidR="0048725A" w:rsidRPr="00F924DE">
        <w:rPr>
          <w:rFonts w:ascii="Arial Narrow" w:hAnsi="Arial Narrow"/>
          <w:lang w:val="es-CO"/>
        </w:rPr>
        <w:t xml:space="preserve">     </w:t>
      </w:r>
      <w:r w:rsidR="00AF4359" w:rsidRPr="002F7668">
        <w:rPr>
          <w:rFonts w:ascii="Arial Narrow" w:hAnsi="Arial Narrow"/>
        </w:rPr>
        <w:sym w:font="Wingdings" w:char="F072"/>
      </w:r>
      <w:r w:rsidR="00AF4359" w:rsidRPr="00F924DE">
        <w:rPr>
          <w:rFonts w:ascii="Arial Narrow" w:hAnsi="Arial Narrow"/>
          <w:lang w:val="es-CO"/>
        </w:rPr>
        <w:t xml:space="preserve"> </w:t>
      </w:r>
      <w:r w:rsidR="006E2130" w:rsidRPr="00F924DE">
        <w:rPr>
          <w:rFonts w:ascii="Arial Narrow" w:hAnsi="Arial Narrow"/>
          <w:lang w:val="es-CO"/>
        </w:rPr>
        <w:t xml:space="preserve">Conferencia telefónica  </w:t>
      </w:r>
      <w:r w:rsidR="00420D0B" w:rsidRPr="00F924DE">
        <w:rPr>
          <w:rFonts w:ascii="Arial Narrow" w:hAnsi="Arial Narrow"/>
          <w:i/>
          <w:lang w:val="es-CO"/>
        </w:rPr>
        <w:tab/>
      </w:r>
      <w:r w:rsidR="009C5F92" w:rsidRPr="002F7668">
        <w:rPr>
          <w:rFonts w:ascii="Arial Narrow" w:hAnsi="Arial Narrow"/>
        </w:rPr>
        <w:sym w:font="Wingdings" w:char="F072"/>
      </w:r>
      <w:r w:rsidR="009C5F92" w:rsidRPr="00F924DE">
        <w:rPr>
          <w:rFonts w:ascii="Arial Narrow" w:hAnsi="Arial Narrow"/>
          <w:lang w:val="es-CO"/>
        </w:rPr>
        <w:t xml:space="preserve"> </w:t>
      </w:r>
      <w:r w:rsidR="006E2130" w:rsidRPr="00F924DE">
        <w:rPr>
          <w:rFonts w:ascii="Arial Narrow" w:hAnsi="Arial Narrow"/>
          <w:lang w:val="es-CO"/>
        </w:rPr>
        <w:t>Visita en persona</w:t>
      </w:r>
    </w:p>
    <w:p w14:paraId="4E16DDB6" w14:textId="77777777" w:rsidR="00196B86" w:rsidRPr="00F924DE" w:rsidRDefault="006E2130" w:rsidP="00A3617F">
      <w:pPr>
        <w:rPr>
          <w:sz w:val="16"/>
          <w:szCs w:val="16"/>
          <w:lang w:val="es-CO"/>
        </w:rPr>
      </w:pPr>
      <w:r w:rsidRPr="00F924DE">
        <w:rPr>
          <w:rFonts w:ascii="Arial Narrow" w:hAnsi="Arial Narrow"/>
          <w:i/>
          <w:lang w:val="es-CO"/>
        </w:rPr>
        <w:t>Nombre del participante en letra de imprenta</w:t>
      </w:r>
    </w:p>
    <w:p w14:paraId="5E448055" w14:textId="77777777" w:rsidR="003A7FCD" w:rsidRPr="00F924DE" w:rsidRDefault="003A7FCD" w:rsidP="00A3617F">
      <w:pPr>
        <w:rPr>
          <w:u w:val="single"/>
          <w:lang w:val="es-CO"/>
        </w:rPr>
      </w:pPr>
    </w:p>
    <w:p w14:paraId="04FC2854" w14:textId="77777777" w:rsidR="00A3617F" w:rsidRPr="00F924DE" w:rsidRDefault="00A3617F" w:rsidP="00A3617F">
      <w:pPr>
        <w:rPr>
          <w:u w:val="single"/>
          <w:lang w:val="es-CO"/>
        </w:rPr>
      </w:pPr>
      <w:r w:rsidRPr="00F924DE">
        <w:rPr>
          <w:u w:val="single"/>
          <w:lang w:val="es-CO"/>
        </w:rPr>
        <w:tab/>
      </w:r>
      <w:r w:rsidRPr="00F924DE">
        <w:rPr>
          <w:u w:val="single"/>
          <w:lang w:val="es-CO"/>
        </w:rPr>
        <w:tab/>
      </w:r>
      <w:r w:rsidRPr="00F924DE">
        <w:rPr>
          <w:u w:val="single"/>
          <w:lang w:val="es-CO"/>
        </w:rPr>
        <w:tab/>
      </w:r>
      <w:r w:rsidRPr="00F924DE">
        <w:rPr>
          <w:u w:val="single"/>
          <w:lang w:val="es-CO"/>
        </w:rPr>
        <w:tab/>
      </w:r>
      <w:r w:rsidRPr="00F924DE">
        <w:rPr>
          <w:u w:val="single"/>
          <w:lang w:val="es-CO"/>
        </w:rPr>
        <w:tab/>
      </w:r>
      <w:r w:rsidR="007F2691" w:rsidRPr="00F924DE">
        <w:rPr>
          <w:u w:val="single"/>
          <w:lang w:val="es-CO"/>
        </w:rPr>
        <w:tab/>
      </w:r>
      <w:r w:rsidR="007F2691" w:rsidRPr="00F924DE">
        <w:rPr>
          <w:u w:val="single"/>
          <w:lang w:val="es-CO"/>
        </w:rPr>
        <w:tab/>
      </w:r>
      <w:r w:rsidR="007F2691" w:rsidRPr="00F924DE">
        <w:rPr>
          <w:u w:val="single"/>
          <w:lang w:val="es-CO"/>
        </w:rPr>
        <w:tab/>
      </w:r>
      <w:r w:rsidR="007F2691" w:rsidRPr="00F924DE">
        <w:rPr>
          <w:u w:val="single"/>
          <w:lang w:val="es-CO"/>
        </w:rPr>
        <w:tab/>
      </w:r>
      <w:r w:rsidR="007F2691" w:rsidRPr="00F924DE">
        <w:rPr>
          <w:u w:val="single"/>
          <w:lang w:val="es-CO"/>
        </w:rPr>
        <w:tab/>
      </w:r>
      <w:r w:rsidR="007F2691" w:rsidRPr="00F924DE">
        <w:rPr>
          <w:u w:val="single"/>
          <w:lang w:val="es-CO"/>
        </w:rPr>
        <w:tab/>
      </w:r>
      <w:r w:rsidR="007F2691" w:rsidRPr="00F924DE">
        <w:rPr>
          <w:u w:val="single"/>
          <w:lang w:val="es-CO"/>
        </w:rPr>
        <w:tab/>
      </w:r>
      <w:r w:rsidR="007F2691" w:rsidRPr="00F924DE">
        <w:rPr>
          <w:u w:val="single"/>
          <w:lang w:val="es-CO"/>
        </w:rPr>
        <w:tab/>
      </w:r>
    </w:p>
    <w:p w14:paraId="58A3E41F" w14:textId="77777777" w:rsidR="006E2130" w:rsidRPr="00F924DE" w:rsidRDefault="006E2130" w:rsidP="006E2130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i/>
          <w:lang w:val="es-CO"/>
        </w:rPr>
      </w:pPr>
      <w:r w:rsidRPr="00F924DE">
        <w:rPr>
          <w:rFonts w:ascii="Arial Narrow" w:hAnsi="Arial Narrow"/>
          <w:i/>
          <w:lang w:val="es-CO"/>
        </w:rPr>
        <w:t>Dirección postal del participante (por favor en letra de imprenta)</w:t>
      </w:r>
    </w:p>
    <w:p w14:paraId="22736FA7" w14:textId="77777777" w:rsidR="00F866C1" w:rsidRPr="00F924DE" w:rsidRDefault="007F7D61" w:rsidP="00607AC9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i/>
          <w:lang w:val="es-CO"/>
        </w:rPr>
      </w:pPr>
      <w:r w:rsidRPr="002F7668"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C35097" wp14:editId="6EF79E9F">
                <wp:simplePos x="0" y="0"/>
                <wp:positionH relativeFrom="column">
                  <wp:posOffset>6492240</wp:posOffset>
                </wp:positionH>
                <wp:positionV relativeFrom="paragraph">
                  <wp:posOffset>110490</wp:posOffset>
                </wp:positionV>
                <wp:extent cx="0" cy="1863725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833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11.2pt;margin-top:8.7pt;width:0;height:14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beHgIAADw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"/>
            </w:pict>
          </mc:Fallback>
        </mc:AlternateContent>
      </w:r>
      <w:r w:rsidRPr="002F7668"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C8D3DF0" wp14:editId="418DE38C">
                <wp:simplePos x="0" y="0"/>
                <wp:positionH relativeFrom="column">
                  <wp:posOffset>-182880</wp:posOffset>
                </wp:positionH>
                <wp:positionV relativeFrom="paragraph">
                  <wp:posOffset>110490</wp:posOffset>
                </wp:positionV>
                <wp:extent cx="667512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7AB80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8.7pt" to="511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j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uFs9jTNch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" o:allowincell="f"/>
            </w:pict>
          </mc:Fallback>
        </mc:AlternateContent>
      </w:r>
    </w:p>
    <w:p w14:paraId="418F0CD8" w14:textId="26D26FCC" w:rsidR="003917AB" w:rsidRPr="00001E52" w:rsidRDefault="00504A24" w:rsidP="00607AC9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Arial Narrow" w:hAnsi="Arial Narrow"/>
          <w:b/>
          <w:lang w:val="es-ES"/>
        </w:rPr>
      </w:pPr>
      <w:r w:rsidRPr="00001E52">
        <w:rPr>
          <w:rFonts w:ascii="Arial Narrow" w:hAnsi="Arial Narrow"/>
          <w:b/>
          <w:u w:val="single"/>
          <w:lang w:val="es-ES"/>
        </w:rPr>
        <w:t>Declaración</w:t>
      </w:r>
      <w:r w:rsidR="00001E52" w:rsidRPr="00001E52">
        <w:rPr>
          <w:rFonts w:ascii="Arial Narrow" w:hAnsi="Arial Narrow"/>
          <w:b/>
          <w:u w:val="single"/>
          <w:lang w:val="es-ES"/>
        </w:rPr>
        <w:t xml:space="preserve"> del Personal de </w:t>
      </w:r>
      <w:r w:rsidRPr="00001E52">
        <w:rPr>
          <w:rFonts w:ascii="Arial Narrow" w:hAnsi="Arial Narrow"/>
          <w:b/>
          <w:u w:val="single"/>
          <w:lang w:val="es-ES"/>
        </w:rPr>
        <w:t>Investigación</w:t>
      </w:r>
      <w:r w:rsidR="00001E52" w:rsidRPr="00001E52">
        <w:rPr>
          <w:rFonts w:ascii="Arial Narrow" w:hAnsi="Arial Narrow"/>
          <w:b/>
          <w:u w:val="single"/>
          <w:lang w:val="es-ES"/>
        </w:rPr>
        <w:t xml:space="preserve"> de </w:t>
      </w:r>
      <w:r w:rsidR="00025EB9">
        <w:rPr>
          <w:rFonts w:ascii="Arial Narrow" w:hAnsi="Arial Narrow"/>
          <w:b/>
          <w:u w:val="single"/>
          <w:lang w:val="es-ES"/>
        </w:rPr>
        <w:t>la Universidad de Duke</w:t>
      </w:r>
      <w:r w:rsidR="00F866C1" w:rsidRPr="00001E52">
        <w:rPr>
          <w:rFonts w:ascii="Arial Narrow" w:hAnsi="Arial Narrow"/>
          <w:b/>
          <w:u w:val="single"/>
          <w:lang w:val="es-ES"/>
        </w:rPr>
        <w:t>:</w:t>
      </w:r>
    </w:p>
    <w:p w14:paraId="27EC96A2" w14:textId="3A66082E" w:rsidR="00390A80" w:rsidRPr="00001E52" w:rsidRDefault="00001E52" w:rsidP="00607AC9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i/>
          <w:lang w:val="es-ES"/>
        </w:rPr>
      </w:pPr>
      <w:r w:rsidRPr="00001E52">
        <w:rPr>
          <w:rFonts w:ascii="Arial Narrow" w:hAnsi="Arial Narrow"/>
          <w:lang w:val="es-ES"/>
        </w:rPr>
        <w:lastRenderedPageBreak/>
        <w:t>El</w:t>
      </w:r>
      <w:r w:rsidR="00025EB9">
        <w:rPr>
          <w:rFonts w:ascii="Arial Narrow" w:hAnsi="Arial Narrow"/>
          <w:lang w:val="es-ES"/>
        </w:rPr>
        <w:t xml:space="preserve"> individuo mencionado arriba es</w:t>
      </w:r>
      <w:r w:rsidRPr="00001E52">
        <w:rPr>
          <w:rFonts w:ascii="Arial Narrow" w:hAnsi="Arial Narrow"/>
          <w:lang w:val="es-ES"/>
        </w:rPr>
        <w:t xml:space="preserve"> </w:t>
      </w:r>
      <w:r w:rsidR="00025EB9">
        <w:rPr>
          <w:rFonts w:ascii="Arial Narrow" w:hAnsi="Arial Narrow"/>
          <w:lang w:val="es-ES"/>
        </w:rPr>
        <w:t>e</w:t>
      </w:r>
      <w:r w:rsidRPr="00001E52">
        <w:rPr>
          <w:rFonts w:ascii="Arial Narrow" w:hAnsi="Arial Narrow"/>
          <w:lang w:val="es-ES"/>
        </w:rPr>
        <w:t xml:space="preserve">legible para ser compensado por su </w:t>
      </w:r>
      <w:r w:rsidR="00504A24" w:rsidRPr="00001E52">
        <w:rPr>
          <w:rFonts w:ascii="Arial Narrow" w:hAnsi="Arial Narrow"/>
          <w:lang w:val="es-ES"/>
        </w:rPr>
        <w:t>participación</w:t>
      </w:r>
      <w:r w:rsidRPr="00001E52">
        <w:rPr>
          <w:rFonts w:ascii="Arial Narrow" w:hAnsi="Arial Narrow"/>
          <w:lang w:val="es-ES"/>
        </w:rPr>
        <w:t xml:space="preserve"> en</w:t>
      </w:r>
      <w:r>
        <w:rPr>
          <w:rFonts w:ascii="Arial Narrow" w:hAnsi="Arial Narrow"/>
          <w:lang w:val="es-ES"/>
        </w:rPr>
        <w:t xml:space="preserve"> un estudio de </w:t>
      </w:r>
      <w:r w:rsidR="00504A24">
        <w:rPr>
          <w:rFonts w:ascii="Arial Narrow" w:hAnsi="Arial Narrow"/>
          <w:lang w:val="es-ES"/>
        </w:rPr>
        <w:t>investigación</w:t>
      </w:r>
      <w:r>
        <w:rPr>
          <w:rFonts w:ascii="Arial Narrow" w:hAnsi="Arial Narrow"/>
          <w:lang w:val="es-ES"/>
        </w:rPr>
        <w:t xml:space="preserve"> en </w:t>
      </w:r>
      <w:r w:rsidR="00025EB9">
        <w:rPr>
          <w:rFonts w:ascii="Arial Narrow" w:hAnsi="Arial Narrow"/>
          <w:lang w:val="es-ES"/>
        </w:rPr>
        <w:t>la Universidad de Duke</w:t>
      </w:r>
      <w:r>
        <w:rPr>
          <w:rFonts w:ascii="Arial Narrow" w:hAnsi="Arial Narrow"/>
          <w:lang w:val="es-ES"/>
        </w:rPr>
        <w:t xml:space="preserve">.  </w:t>
      </w:r>
      <w:r w:rsidRPr="00001E52">
        <w:rPr>
          <w:rFonts w:ascii="Arial Narrow" w:hAnsi="Arial Narrow"/>
          <w:lang w:val="es-ES"/>
        </w:rPr>
        <w:t xml:space="preserve">Al firmar este </w:t>
      </w:r>
      <w:r w:rsidR="00504A24" w:rsidRPr="00001E52">
        <w:rPr>
          <w:rFonts w:ascii="Arial Narrow" w:hAnsi="Arial Narrow"/>
          <w:lang w:val="es-ES"/>
        </w:rPr>
        <w:t>documento</w:t>
      </w:r>
      <w:r w:rsidRPr="00001E52">
        <w:rPr>
          <w:rFonts w:ascii="Arial Narrow" w:hAnsi="Arial Narrow"/>
          <w:lang w:val="es-ES"/>
        </w:rPr>
        <w:t xml:space="preserve">, verifico que la persona mencionada arriba </w:t>
      </w:r>
      <w:r w:rsidR="00504A24" w:rsidRPr="00001E52">
        <w:rPr>
          <w:rFonts w:ascii="Arial Narrow" w:hAnsi="Arial Narrow"/>
          <w:lang w:val="es-ES"/>
        </w:rPr>
        <w:t>está</w:t>
      </w:r>
      <w:r w:rsidRPr="00001E52">
        <w:rPr>
          <w:rFonts w:ascii="Arial Narrow" w:hAnsi="Arial Narrow"/>
          <w:lang w:val="es-ES"/>
        </w:rPr>
        <w:t xml:space="preserve"> participando, o ha participado, en el estudio de </w:t>
      </w:r>
      <w:r w:rsidR="00504A24" w:rsidRPr="00001E52">
        <w:rPr>
          <w:rFonts w:ascii="Arial Narrow" w:hAnsi="Arial Narrow"/>
          <w:lang w:val="es-ES"/>
        </w:rPr>
        <w:t>investigación</w:t>
      </w:r>
      <w:r w:rsidRPr="00001E52">
        <w:rPr>
          <w:rFonts w:ascii="Arial Narrow" w:hAnsi="Arial Narrow"/>
          <w:lang w:val="es-ES"/>
        </w:rPr>
        <w:t xml:space="preserve"> citado anteriormente y tiene derecho a esta </w:t>
      </w:r>
      <w:r w:rsidR="00504A24" w:rsidRPr="00001E52">
        <w:rPr>
          <w:rFonts w:ascii="Arial Narrow" w:hAnsi="Arial Narrow"/>
          <w:lang w:val="es-ES"/>
        </w:rPr>
        <w:t>compensación</w:t>
      </w:r>
      <w:r w:rsidRPr="00001E52">
        <w:rPr>
          <w:rFonts w:ascii="Arial Narrow" w:hAnsi="Arial Narrow"/>
          <w:lang w:val="es-ES"/>
        </w:rPr>
        <w:t xml:space="preserve">. </w:t>
      </w:r>
    </w:p>
    <w:p w14:paraId="3A5B885D" w14:textId="77777777" w:rsidR="00F866C1" w:rsidRPr="00001E52" w:rsidRDefault="00F33375" w:rsidP="00D3097E">
      <w:pPr>
        <w:pStyle w:val="Header"/>
        <w:tabs>
          <w:tab w:val="clear" w:pos="4320"/>
          <w:tab w:val="clear" w:pos="8640"/>
          <w:tab w:val="left" w:pos="4680"/>
        </w:tabs>
        <w:jc w:val="both"/>
        <w:rPr>
          <w:rFonts w:ascii="Arial Narrow" w:hAnsi="Arial Narrow"/>
          <w:u w:val="single"/>
          <w:lang w:val="es-ES"/>
        </w:rPr>
      </w:pPr>
      <w:r w:rsidRPr="00001E52">
        <w:rPr>
          <w:rFonts w:ascii="Arial Narrow" w:hAnsi="Arial Narrow"/>
          <w:u w:val="single"/>
          <w:lang w:val="es-ES"/>
        </w:rPr>
        <w:tab/>
      </w:r>
      <w:r w:rsidRPr="00001E52">
        <w:rPr>
          <w:rFonts w:ascii="Arial Narrow" w:hAnsi="Arial Narrow"/>
          <w:lang w:val="es-ES"/>
        </w:rPr>
        <w:tab/>
      </w:r>
      <w:r w:rsidRPr="00001E52">
        <w:rPr>
          <w:rFonts w:ascii="Arial Narrow" w:hAnsi="Arial Narrow"/>
          <w:u w:val="single"/>
          <w:lang w:val="es-ES"/>
        </w:rPr>
        <w:tab/>
      </w:r>
      <w:r w:rsidRPr="00001E52">
        <w:rPr>
          <w:rFonts w:ascii="Arial Narrow" w:hAnsi="Arial Narrow"/>
          <w:u w:val="single"/>
          <w:lang w:val="es-ES"/>
        </w:rPr>
        <w:tab/>
      </w:r>
      <w:r w:rsidRPr="00001E52">
        <w:rPr>
          <w:rFonts w:ascii="Arial Narrow" w:hAnsi="Arial Narrow"/>
          <w:u w:val="single"/>
          <w:lang w:val="es-ES"/>
        </w:rPr>
        <w:tab/>
      </w:r>
      <w:r w:rsidRPr="00001E52">
        <w:rPr>
          <w:rFonts w:ascii="Arial Narrow" w:hAnsi="Arial Narrow"/>
          <w:u w:val="single"/>
          <w:lang w:val="es-ES"/>
        </w:rPr>
        <w:tab/>
      </w:r>
      <w:r w:rsidRPr="00001E52">
        <w:rPr>
          <w:rFonts w:ascii="Arial Narrow" w:hAnsi="Arial Narrow"/>
          <w:u w:val="single"/>
          <w:lang w:val="es-ES"/>
        </w:rPr>
        <w:tab/>
      </w:r>
      <w:r w:rsidRPr="00001E52">
        <w:rPr>
          <w:rFonts w:ascii="Arial Narrow" w:hAnsi="Arial Narrow"/>
          <w:u w:val="single"/>
          <w:lang w:val="es-ES"/>
        </w:rPr>
        <w:tab/>
      </w:r>
    </w:p>
    <w:p w14:paraId="648B2483" w14:textId="72F6F1DD" w:rsidR="00F866C1" w:rsidRPr="00504A24" w:rsidRDefault="00504A24" w:rsidP="00D3097E">
      <w:pPr>
        <w:pStyle w:val="Header"/>
        <w:tabs>
          <w:tab w:val="clear" w:pos="4320"/>
          <w:tab w:val="clear" w:pos="8640"/>
          <w:tab w:val="left" w:pos="4680"/>
        </w:tabs>
        <w:jc w:val="both"/>
        <w:rPr>
          <w:rFonts w:ascii="Arial Narrow" w:hAnsi="Arial Narrow"/>
          <w:i/>
          <w:lang w:val="es-ES"/>
        </w:rPr>
      </w:pPr>
      <w:r w:rsidRPr="00504A24">
        <w:rPr>
          <w:rFonts w:ascii="Arial Narrow" w:hAnsi="Arial Narrow"/>
          <w:i/>
          <w:lang w:val="es-ES"/>
        </w:rPr>
        <w:t>Firma del Persona</w:t>
      </w:r>
      <w:r w:rsidR="00F866C1" w:rsidRPr="00504A24">
        <w:rPr>
          <w:rFonts w:ascii="Arial Narrow" w:hAnsi="Arial Narrow"/>
          <w:i/>
          <w:lang w:val="es-ES"/>
        </w:rPr>
        <w:t>l</w:t>
      </w:r>
      <w:r w:rsidR="00025EB9">
        <w:rPr>
          <w:rFonts w:ascii="Arial Narrow" w:hAnsi="Arial Narrow"/>
          <w:i/>
          <w:lang w:val="es-ES"/>
        </w:rPr>
        <w:t xml:space="preserve"> de</w:t>
      </w:r>
      <w:r>
        <w:rPr>
          <w:rFonts w:ascii="Arial Narrow" w:hAnsi="Arial Narrow"/>
          <w:i/>
          <w:lang w:val="es-ES"/>
        </w:rPr>
        <w:t xml:space="preserve"> </w:t>
      </w:r>
      <w:r w:rsidR="00B8543A">
        <w:rPr>
          <w:rFonts w:ascii="Arial Narrow" w:hAnsi="Arial Narrow"/>
          <w:i/>
          <w:lang w:val="es-ES"/>
        </w:rPr>
        <w:t>Investigación</w:t>
      </w:r>
      <w:r w:rsidR="00F866C1" w:rsidRPr="00504A24">
        <w:rPr>
          <w:rFonts w:ascii="Arial Narrow" w:hAnsi="Arial Narrow"/>
          <w:i/>
          <w:lang w:val="es-ES"/>
        </w:rPr>
        <w:tab/>
      </w:r>
      <w:r w:rsidR="00F33375" w:rsidRPr="00504A24">
        <w:rPr>
          <w:rFonts w:ascii="Arial Narrow" w:hAnsi="Arial Narrow"/>
          <w:i/>
          <w:lang w:val="es-ES"/>
        </w:rPr>
        <w:tab/>
      </w:r>
      <w:r>
        <w:rPr>
          <w:rFonts w:ascii="Arial Narrow" w:hAnsi="Arial Narrow"/>
          <w:i/>
          <w:lang w:val="es-ES"/>
        </w:rPr>
        <w:t>Fecha de la Firma</w:t>
      </w:r>
    </w:p>
    <w:p w14:paraId="49048F6E" w14:textId="77777777" w:rsidR="00E74E80" w:rsidRPr="00504A24" w:rsidRDefault="00E74E80" w:rsidP="00037383">
      <w:pPr>
        <w:pStyle w:val="Header"/>
        <w:tabs>
          <w:tab w:val="clear" w:pos="4320"/>
          <w:tab w:val="clear" w:pos="8640"/>
          <w:tab w:val="left" w:pos="4680"/>
        </w:tabs>
        <w:jc w:val="both"/>
        <w:rPr>
          <w:rFonts w:ascii="Arial Narrow" w:hAnsi="Arial Narrow"/>
          <w:sz w:val="22"/>
          <w:szCs w:val="22"/>
          <w:u w:val="single"/>
          <w:lang w:val="es-ES"/>
        </w:rPr>
      </w:pPr>
    </w:p>
    <w:p w14:paraId="4EFF40A2" w14:textId="77777777" w:rsidR="00037383" w:rsidRPr="00504A24" w:rsidRDefault="003F3A3B" w:rsidP="00037383">
      <w:pPr>
        <w:pStyle w:val="Header"/>
        <w:tabs>
          <w:tab w:val="clear" w:pos="4320"/>
          <w:tab w:val="clear" w:pos="8640"/>
          <w:tab w:val="left" w:pos="4680"/>
        </w:tabs>
        <w:jc w:val="both"/>
        <w:rPr>
          <w:rFonts w:ascii="Arial Narrow" w:hAnsi="Arial Narrow"/>
          <w:sz w:val="22"/>
          <w:szCs w:val="22"/>
          <w:lang w:val="es-ES"/>
        </w:rPr>
      </w:pPr>
      <w:r w:rsidRPr="00504A24">
        <w:rPr>
          <w:rFonts w:ascii="Arial Narrow" w:hAnsi="Arial Narrow"/>
          <w:sz w:val="22"/>
          <w:szCs w:val="22"/>
          <w:u w:val="single"/>
          <w:lang w:val="es-ES"/>
        </w:rPr>
        <w:tab/>
      </w:r>
      <w:r w:rsidR="00037383" w:rsidRPr="00504A24">
        <w:rPr>
          <w:rFonts w:ascii="Arial Narrow" w:hAnsi="Arial Narrow"/>
          <w:sz w:val="22"/>
          <w:szCs w:val="22"/>
          <w:lang w:val="es-ES"/>
        </w:rPr>
        <w:tab/>
      </w:r>
      <w:r w:rsidRPr="00504A24">
        <w:rPr>
          <w:rFonts w:ascii="Arial Narrow" w:hAnsi="Arial Narrow"/>
          <w:sz w:val="22"/>
          <w:szCs w:val="22"/>
          <w:u w:val="single"/>
          <w:lang w:val="es-ES"/>
        </w:rPr>
        <w:tab/>
      </w:r>
      <w:r w:rsidRPr="00504A24">
        <w:rPr>
          <w:rFonts w:ascii="Arial Narrow" w:hAnsi="Arial Narrow"/>
          <w:sz w:val="22"/>
          <w:szCs w:val="22"/>
          <w:u w:val="single"/>
          <w:lang w:val="es-ES"/>
        </w:rPr>
        <w:tab/>
      </w:r>
      <w:r w:rsidRPr="00504A24">
        <w:rPr>
          <w:rFonts w:ascii="Arial Narrow" w:hAnsi="Arial Narrow"/>
          <w:sz w:val="22"/>
          <w:szCs w:val="22"/>
          <w:u w:val="single"/>
          <w:lang w:val="es-ES"/>
        </w:rPr>
        <w:tab/>
      </w:r>
      <w:r w:rsidRPr="00504A24">
        <w:rPr>
          <w:rFonts w:ascii="Arial Narrow" w:hAnsi="Arial Narrow"/>
          <w:sz w:val="22"/>
          <w:szCs w:val="22"/>
          <w:u w:val="single"/>
          <w:lang w:val="es-ES"/>
        </w:rPr>
        <w:tab/>
      </w:r>
      <w:r w:rsidRPr="00504A24">
        <w:rPr>
          <w:rFonts w:ascii="Arial Narrow" w:hAnsi="Arial Narrow"/>
          <w:sz w:val="22"/>
          <w:szCs w:val="22"/>
          <w:u w:val="single"/>
          <w:lang w:val="es-ES"/>
        </w:rPr>
        <w:tab/>
      </w:r>
      <w:r w:rsidRPr="00504A24">
        <w:rPr>
          <w:rFonts w:ascii="Arial Narrow" w:hAnsi="Arial Narrow"/>
          <w:sz w:val="22"/>
          <w:szCs w:val="22"/>
          <w:u w:val="single"/>
          <w:lang w:val="es-ES"/>
        </w:rPr>
        <w:tab/>
      </w:r>
    </w:p>
    <w:p w14:paraId="315F603E" w14:textId="73BAA576" w:rsidR="00037383" w:rsidRPr="00504A24" w:rsidRDefault="00504A24" w:rsidP="00037383">
      <w:pPr>
        <w:pStyle w:val="Header"/>
        <w:tabs>
          <w:tab w:val="clear" w:pos="4320"/>
          <w:tab w:val="clear" w:pos="8640"/>
          <w:tab w:val="left" w:pos="4680"/>
        </w:tabs>
        <w:jc w:val="both"/>
        <w:rPr>
          <w:rFonts w:ascii="Arial Narrow" w:hAnsi="Arial Narrow"/>
          <w:i/>
          <w:lang w:val="es-ES"/>
        </w:rPr>
      </w:pPr>
      <w:r w:rsidRPr="00504A24">
        <w:rPr>
          <w:rFonts w:ascii="Arial Narrow" w:hAnsi="Arial Narrow"/>
          <w:i/>
          <w:lang w:val="es-ES"/>
        </w:rPr>
        <w:t>Nombre Impreso del P</w:t>
      </w:r>
      <w:r w:rsidR="00025EB9">
        <w:rPr>
          <w:rFonts w:ascii="Arial Narrow" w:hAnsi="Arial Narrow"/>
          <w:i/>
          <w:lang w:val="es-ES"/>
        </w:rPr>
        <w:t>ersonal de</w:t>
      </w:r>
      <w:r>
        <w:rPr>
          <w:rFonts w:ascii="Arial Narrow" w:hAnsi="Arial Narrow"/>
          <w:i/>
          <w:lang w:val="es-ES"/>
        </w:rPr>
        <w:t xml:space="preserve"> </w:t>
      </w:r>
      <w:r w:rsidR="00B8543A">
        <w:rPr>
          <w:rFonts w:ascii="Arial Narrow" w:hAnsi="Arial Narrow"/>
          <w:i/>
          <w:lang w:val="es-ES"/>
        </w:rPr>
        <w:t>Investigación</w:t>
      </w:r>
      <w:r w:rsidR="00037383" w:rsidRPr="00504A24">
        <w:rPr>
          <w:i/>
          <w:lang w:val="es-ES"/>
        </w:rPr>
        <w:tab/>
      </w:r>
      <w:r w:rsidR="003F3A3B" w:rsidRPr="00504A24">
        <w:rPr>
          <w:i/>
          <w:lang w:val="es-ES"/>
        </w:rPr>
        <w:tab/>
      </w:r>
      <w:r w:rsidR="00B8543A">
        <w:rPr>
          <w:rFonts w:ascii="Arial Narrow" w:hAnsi="Arial Narrow" w:cs="Arial"/>
          <w:i/>
          <w:lang w:val="es-ES"/>
        </w:rPr>
        <w:t>Especifique</w:t>
      </w:r>
      <w:r>
        <w:rPr>
          <w:rFonts w:ascii="Arial Narrow" w:hAnsi="Arial Narrow" w:cs="Arial"/>
          <w:i/>
          <w:lang w:val="es-ES"/>
        </w:rPr>
        <w:t xml:space="preserve"> Tipo de Pago</w:t>
      </w:r>
      <w:r w:rsidR="00037383" w:rsidRPr="00504A24">
        <w:rPr>
          <w:rFonts w:ascii="Arial Narrow" w:hAnsi="Arial Narrow"/>
          <w:i/>
          <w:lang w:val="es-ES"/>
        </w:rPr>
        <w:t xml:space="preserve"> (</w:t>
      </w:r>
      <w:r w:rsidR="00B86A6B" w:rsidRPr="00504A24">
        <w:rPr>
          <w:rFonts w:ascii="Arial Narrow" w:hAnsi="Arial Narrow"/>
          <w:i/>
          <w:lang w:val="es-ES"/>
        </w:rPr>
        <w:t>Duke ClinC</w:t>
      </w:r>
      <w:r w:rsidR="00037383" w:rsidRPr="00504A24">
        <w:rPr>
          <w:rFonts w:ascii="Arial Narrow" w:hAnsi="Arial Narrow"/>
          <w:i/>
          <w:lang w:val="es-ES"/>
        </w:rPr>
        <w:t>ard</w:t>
      </w:r>
      <w:r>
        <w:rPr>
          <w:rFonts w:ascii="Arial Narrow" w:hAnsi="Arial Narrow"/>
          <w:i/>
          <w:lang w:val="es-ES"/>
        </w:rPr>
        <w:t>)</w:t>
      </w:r>
    </w:p>
    <w:p w14:paraId="32FBF8C0" w14:textId="77777777" w:rsidR="00037383" w:rsidRPr="00562948" w:rsidRDefault="003F3A3B" w:rsidP="004F6174">
      <w:pPr>
        <w:pStyle w:val="Header"/>
        <w:tabs>
          <w:tab w:val="clear" w:pos="4320"/>
          <w:tab w:val="clear" w:pos="8640"/>
          <w:tab w:val="left" w:pos="4680"/>
        </w:tabs>
        <w:spacing w:before="120"/>
        <w:jc w:val="both"/>
        <w:rPr>
          <w:rFonts w:ascii="Arial Narrow" w:hAnsi="Arial Narrow"/>
          <w:i/>
          <w:lang w:val="es-ES"/>
        </w:rPr>
      </w:pPr>
      <w:r w:rsidRPr="00504A24">
        <w:rPr>
          <w:rFonts w:ascii="Arial Narrow" w:hAnsi="Arial Narrow"/>
          <w:u w:val="single"/>
          <w:lang w:val="es-ES"/>
        </w:rPr>
        <w:tab/>
      </w:r>
      <w:r w:rsidR="004E4E7D" w:rsidRPr="00504A24">
        <w:rPr>
          <w:rFonts w:ascii="Arial Narrow" w:hAnsi="Arial Narrow"/>
          <w:lang w:val="es-ES"/>
        </w:rPr>
        <w:t xml:space="preserve">        </w:t>
      </w:r>
      <w:r w:rsidR="004E4E7D" w:rsidRPr="00562948">
        <w:rPr>
          <w:rFonts w:ascii="Arial Narrow" w:hAnsi="Arial Narrow"/>
          <w:u w:val="single"/>
          <w:lang w:val="es-ES"/>
        </w:rPr>
        <w:t xml:space="preserve">________________________________________________ </w:t>
      </w:r>
    </w:p>
    <w:p w14:paraId="0782A982" w14:textId="1CE3928D" w:rsidR="00037383" w:rsidRPr="00504A24" w:rsidRDefault="00504A24" w:rsidP="00D3097E">
      <w:pPr>
        <w:pStyle w:val="Header"/>
        <w:tabs>
          <w:tab w:val="clear" w:pos="4320"/>
          <w:tab w:val="clear" w:pos="8640"/>
          <w:tab w:val="left" w:pos="4680"/>
        </w:tabs>
        <w:jc w:val="both"/>
        <w:rPr>
          <w:rFonts w:ascii="Arial Narrow" w:hAnsi="Arial Narrow"/>
          <w:i/>
          <w:lang w:val="es-ES"/>
        </w:rPr>
      </w:pPr>
      <w:r w:rsidRPr="00504A24">
        <w:rPr>
          <w:rFonts w:ascii="Arial Narrow" w:hAnsi="Arial Narrow"/>
          <w:i/>
          <w:lang w:val="es-ES"/>
        </w:rPr>
        <w:t>Enumere D</w:t>
      </w:r>
      <w:r>
        <w:rPr>
          <w:rFonts w:ascii="Arial Narrow" w:hAnsi="Arial Narrow"/>
          <w:i/>
          <w:lang w:val="es-ES"/>
        </w:rPr>
        <w:t>etalle</w:t>
      </w:r>
      <w:r w:rsidRPr="00504A24">
        <w:rPr>
          <w:rFonts w:ascii="Arial Narrow" w:hAnsi="Arial Narrow"/>
          <w:i/>
          <w:lang w:val="es-ES"/>
        </w:rPr>
        <w:t xml:space="preserve"> y M</w:t>
      </w:r>
      <w:r>
        <w:rPr>
          <w:rFonts w:ascii="Arial Narrow" w:hAnsi="Arial Narrow"/>
          <w:i/>
          <w:lang w:val="es-ES"/>
        </w:rPr>
        <w:t xml:space="preserve">onto </w:t>
      </w:r>
      <w:r w:rsidRPr="00504A24">
        <w:rPr>
          <w:rFonts w:ascii="Arial Narrow" w:hAnsi="Arial Narrow"/>
          <w:i/>
          <w:lang w:val="es-ES"/>
        </w:rPr>
        <w:t xml:space="preserve">$ y/o </w:t>
      </w:r>
      <w:r>
        <w:rPr>
          <w:rFonts w:ascii="Arial Narrow" w:hAnsi="Arial Narrow"/>
          <w:i/>
          <w:lang w:val="es-ES"/>
        </w:rPr>
        <w:t>Reembolso</w:t>
      </w:r>
      <w:r w:rsidR="004E4E7D" w:rsidRPr="00504A24">
        <w:rPr>
          <w:rFonts w:ascii="Arial Narrow" w:hAnsi="Arial Narrow"/>
          <w:i/>
          <w:lang w:val="es-ES"/>
        </w:rPr>
        <w:tab/>
      </w:r>
      <w:r w:rsidR="004E4E7D" w:rsidRPr="00504A24">
        <w:rPr>
          <w:rFonts w:ascii="Arial Narrow" w:hAnsi="Arial Narrow"/>
          <w:i/>
          <w:lang w:val="es-ES"/>
        </w:rPr>
        <w:tab/>
      </w:r>
      <w:r>
        <w:rPr>
          <w:rFonts w:ascii="Arial Narrow" w:hAnsi="Arial Narrow"/>
          <w:i/>
          <w:lang w:val="es-ES"/>
        </w:rPr>
        <w:t>#ID del Participante</w:t>
      </w:r>
    </w:p>
    <w:p w14:paraId="3AAD85D7" w14:textId="77777777" w:rsidR="004F6174" w:rsidRPr="00504A24" w:rsidRDefault="007F7D61" w:rsidP="00037383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b/>
          <w:i/>
          <w:color w:val="1F497D"/>
          <w:lang w:val="es-ES"/>
        </w:rPr>
      </w:pPr>
      <w:r w:rsidRPr="002F766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5F5702" wp14:editId="1399F02D">
                <wp:simplePos x="0" y="0"/>
                <wp:positionH relativeFrom="column">
                  <wp:posOffset>-182880</wp:posOffset>
                </wp:positionH>
                <wp:positionV relativeFrom="paragraph">
                  <wp:posOffset>43815</wp:posOffset>
                </wp:positionV>
                <wp:extent cx="667512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D85542" id="Line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3.45pt" to="511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" o:allowincell="f"/>
            </w:pict>
          </mc:Fallback>
        </mc:AlternateContent>
      </w:r>
    </w:p>
    <w:p w14:paraId="2DF469FD" w14:textId="77777777" w:rsidR="00460AA7" w:rsidRPr="00F924DE" w:rsidRDefault="00460AA7" w:rsidP="00460AA7">
      <w:pPr>
        <w:jc w:val="both"/>
        <w:rPr>
          <w:rFonts w:ascii="Arial Narrow" w:hAnsi="Arial Narrow"/>
          <w:b/>
          <w:i/>
          <w:color w:val="31579B"/>
          <w:lang w:val="es-CO"/>
        </w:rPr>
      </w:pPr>
      <w:r w:rsidRPr="00F924DE">
        <w:rPr>
          <w:rFonts w:ascii="Arial Narrow" w:hAnsi="Arial Narrow"/>
          <w:b/>
          <w:i/>
          <w:color w:val="31579B"/>
          <w:lang w:val="es-CO"/>
        </w:rPr>
        <w:t>Por favor tenga en cuenta; se requiere que la información que a continuación se enumera, se complete en la primera visita del participante al estudio.</w:t>
      </w:r>
    </w:p>
    <w:p w14:paraId="622BC89A" w14:textId="21954379" w:rsidR="00521DBA" w:rsidRPr="00F924DE" w:rsidRDefault="00521DBA" w:rsidP="00521DBA">
      <w:pPr>
        <w:jc w:val="both"/>
        <w:rPr>
          <w:rFonts w:ascii="Arial Narrow" w:hAnsi="Arial Narrow"/>
          <w:b/>
          <w:i/>
          <w:lang w:val="es-CO"/>
        </w:rPr>
      </w:pPr>
    </w:p>
    <w:p w14:paraId="44BBAD63" w14:textId="77777777" w:rsidR="003028F3" w:rsidRPr="00F924DE" w:rsidRDefault="003028F3" w:rsidP="00521DBA">
      <w:pPr>
        <w:jc w:val="both"/>
        <w:rPr>
          <w:rFonts w:ascii="Arial Narrow" w:hAnsi="Arial Narrow"/>
          <w:sz w:val="16"/>
          <w:szCs w:val="16"/>
          <w:lang w:val="es-CO"/>
        </w:rPr>
      </w:pPr>
    </w:p>
    <w:p w14:paraId="6EF788F4" w14:textId="3D3D79E5" w:rsidR="00E74E80" w:rsidRPr="00F924DE" w:rsidRDefault="007C26FD" w:rsidP="00521DBA">
      <w:pPr>
        <w:jc w:val="both"/>
        <w:rPr>
          <w:rFonts w:ascii="Arial Narrow" w:hAnsi="Arial Narrow"/>
          <w:b/>
          <w:i/>
          <w:lang w:val="es-CO"/>
        </w:rPr>
      </w:pPr>
      <w:r w:rsidRPr="00F924DE">
        <w:rPr>
          <w:rFonts w:ascii="Arial Narrow" w:hAnsi="Arial Narrow"/>
          <w:b/>
          <w:i/>
          <w:lang w:val="es-CO"/>
        </w:rPr>
        <w:t>Número de Seguro Social del Participante</w:t>
      </w:r>
      <w:r w:rsidR="00F33375" w:rsidRPr="00F924DE">
        <w:rPr>
          <w:rFonts w:ascii="Arial Narrow" w:hAnsi="Arial Narrow"/>
          <w:b/>
          <w:i/>
          <w:lang w:val="es-CO"/>
        </w:rPr>
        <w:t xml:space="preserve">: </w:t>
      </w:r>
      <w:r w:rsidR="00521DBA" w:rsidRPr="00F924DE">
        <w:rPr>
          <w:rFonts w:ascii="Arial Narrow" w:hAnsi="Arial Narrow"/>
          <w:b/>
          <w:i/>
          <w:lang w:val="es-CO"/>
        </w:rPr>
        <w:t xml:space="preserve"> </w:t>
      </w:r>
      <w:r w:rsidR="00F33375" w:rsidRPr="00F924DE">
        <w:rPr>
          <w:rFonts w:ascii="Arial Narrow" w:hAnsi="Arial Narrow"/>
          <w:b/>
          <w:i/>
          <w:u w:val="single"/>
          <w:lang w:val="es-CO"/>
        </w:rPr>
        <w:tab/>
      </w:r>
      <w:r w:rsidR="00F33375" w:rsidRPr="00F924DE">
        <w:rPr>
          <w:rFonts w:ascii="Arial Narrow" w:hAnsi="Arial Narrow"/>
          <w:b/>
          <w:i/>
          <w:u w:val="single"/>
          <w:lang w:val="es-CO"/>
        </w:rPr>
        <w:tab/>
      </w:r>
      <w:r w:rsidR="00521DBA" w:rsidRPr="00F924DE">
        <w:rPr>
          <w:rFonts w:ascii="Arial Narrow" w:hAnsi="Arial Narrow"/>
          <w:b/>
          <w:lang w:val="es-CO"/>
        </w:rPr>
        <w:t>-</w:t>
      </w:r>
      <w:r w:rsidR="00F33375" w:rsidRPr="00F924DE">
        <w:rPr>
          <w:rFonts w:ascii="Arial Narrow" w:hAnsi="Arial Narrow"/>
          <w:b/>
          <w:u w:val="single"/>
          <w:lang w:val="es-CO"/>
        </w:rPr>
        <w:tab/>
      </w:r>
      <w:r w:rsidR="00F33375" w:rsidRPr="00F924DE">
        <w:rPr>
          <w:rFonts w:ascii="Arial Narrow" w:hAnsi="Arial Narrow"/>
          <w:b/>
          <w:u w:val="single"/>
          <w:lang w:val="es-CO"/>
        </w:rPr>
        <w:tab/>
      </w:r>
      <w:r w:rsidR="00521DBA" w:rsidRPr="00F924DE">
        <w:rPr>
          <w:rFonts w:ascii="Arial Narrow" w:hAnsi="Arial Narrow"/>
          <w:b/>
          <w:lang w:val="es-CO"/>
        </w:rPr>
        <w:t>-</w:t>
      </w:r>
      <w:r w:rsidR="00F33375" w:rsidRPr="00F924DE">
        <w:rPr>
          <w:rFonts w:ascii="Arial Narrow" w:hAnsi="Arial Narrow"/>
          <w:b/>
          <w:u w:val="single"/>
          <w:lang w:val="es-CO"/>
        </w:rPr>
        <w:tab/>
      </w:r>
      <w:r w:rsidR="00F33375" w:rsidRPr="00F924DE">
        <w:rPr>
          <w:rFonts w:ascii="Arial Narrow" w:hAnsi="Arial Narrow"/>
          <w:b/>
          <w:u w:val="single"/>
          <w:lang w:val="es-CO"/>
        </w:rPr>
        <w:tab/>
      </w:r>
      <w:r w:rsidR="00F33375" w:rsidRPr="00F924DE">
        <w:rPr>
          <w:rFonts w:ascii="Arial Narrow" w:hAnsi="Arial Narrow"/>
          <w:b/>
          <w:u w:val="single"/>
          <w:lang w:val="es-CO"/>
        </w:rPr>
        <w:tab/>
      </w:r>
    </w:p>
    <w:p w14:paraId="294DD840" w14:textId="77777777" w:rsidR="003067FB" w:rsidRPr="00F924DE" w:rsidRDefault="007C26FD" w:rsidP="003A7FCD">
      <w:pPr>
        <w:pStyle w:val="Header"/>
        <w:jc w:val="both"/>
        <w:rPr>
          <w:rFonts w:ascii="Arial Narrow" w:hAnsi="Arial Narrow"/>
          <w:b/>
          <w:lang w:val="es-CO"/>
        </w:rPr>
      </w:pPr>
      <w:r w:rsidRPr="00F924DE">
        <w:rPr>
          <w:rFonts w:ascii="Arial Narrow" w:hAnsi="Arial Narrow"/>
          <w:b/>
          <w:lang w:val="es-CO"/>
        </w:rPr>
        <w:t xml:space="preserve">Si no desea dar su número de seguro social, escriba sus iniciales aquí </w:t>
      </w:r>
      <w:r w:rsidR="00521DBA" w:rsidRPr="00F924DE">
        <w:rPr>
          <w:rFonts w:ascii="Arial Narrow" w:hAnsi="Arial Narrow"/>
          <w:b/>
          <w:lang w:val="es-CO"/>
        </w:rPr>
        <w:t xml:space="preserve">________. </w:t>
      </w:r>
      <w:r w:rsidRPr="00F924DE">
        <w:rPr>
          <w:rFonts w:ascii="Arial Narrow" w:hAnsi="Arial Narrow"/>
          <w:b/>
          <w:lang w:val="es-CO"/>
        </w:rPr>
        <w:t xml:space="preserve">Aún puede participar en el estudio de investigación como se describe en el formulario de consentimiento, pero </w:t>
      </w:r>
      <w:r w:rsidR="00DD776A" w:rsidRPr="00F924DE">
        <w:rPr>
          <w:rFonts w:ascii="Arial Narrow" w:hAnsi="Arial Narrow"/>
          <w:b/>
          <w:u w:val="single"/>
          <w:lang w:val="es-CO"/>
        </w:rPr>
        <w:t>no</w:t>
      </w:r>
      <w:r w:rsidRPr="00F924DE">
        <w:rPr>
          <w:rFonts w:ascii="Arial Narrow" w:hAnsi="Arial Narrow"/>
          <w:b/>
          <w:lang w:val="es-CO"/>
        </w:rPr>
        <w:t xml:space="preserve"> será compensado por su participación.</w:t>
      </w:r>
    </w:p>
    <w:p w14:paraId="145353D2" w14:textId="1468BBBE" w:rsidR="00507AE1" w:rsidRDefault="00507AE1" w:rsidP="00507AE1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24"/>
          <w:szCs w:val="24"/>
          <w:lang w:val="es-ES"/>
        </w:rPr>
      </w:pPr>
    </w:p>
    <w:p w14:paraId="10F725EB" w14:textId="77777777" w:rsidR="00507AE1" w:rsidRDefault="00507AE1">
      <w:pPr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br w:type="page"/>
      </w:r>
    </w:p>
    <w:p w14:paraId="74765D31" w14:textId="77777777" w:rsidR="00507AE1" w:rsidRDefault="00507AE1" w:rsidP="00507AE1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bCs/>
          <w:i/>
          <w:iCs/>
          <w:sz w:val="24"/>
          <w:szCs w:val="24"/>
        </w:rPr>
      </w:pPr>
      <w:r w:rsidRPr="356225E0">
        <w:rPr>
          <w:rFonts w:ascii="Arial Narrow" w:hAnsi="Arial Narrow"/>
          <w:b/>
          <w:bCs/>
          <w:i/>
          <w:iCs/>
          <w:sz w:val="24"/>
          <w:szCs w:val="24"/>
        </w:rPr>
        <w:lastRenderedPageBreak/>
        <w:t>For Use by Study Coordinators:  Data Collection Elements from Research Participant to issue a Duke ClinCard</w:t>
      </w:r>
    </w:p>
    <w:p w14:paraId="7BE2232C" w14:textId="77777777" w:rsidR="00507AE1" w:rsidRPr="00A067DA" w:rsidRDefault="00507AE1" w:rsidP="00507AE1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i/>
          <w:color w:val="1F497D"/>
          <w:sz w:val="24"/>
          <w:szCs w:val="24"/>
        </w:rPr>
      </w:pPr>
    </w:p>
    <w:p w14:paraId="2D6C5149" w14:textId="77777777" w:rsidR="00507AE1" w:rsidRDefault="00507AE1" w:rsidP="00507AE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 w:rsidRPr="560B7EA6">
        <w:rPr>
          <w:rFonts w:ascii="Arial Narrow" w:eastAsia="Arial Narrow" w:hAnsi="Arial Narrow" w:cs="Arial Narrow"/>
          <w:sz w:val="22"/>
          <w:szCs w:val="22"/>
        </w:rPr>
        <w:t>Participant Study ID</w:t>
      </w:r>
      <w:r>
        <w:rPr>
          <w:rFonts w:ascii="Arial Narrow" w:eastAsia="Arial Narrow" w:hAnsi="Arial Narrow" w:cs="Arial Narrow"/>
          <w:sz w:val="22"/>
          <w:szCs w:val="22"/>
        </w:rPr>
        <w:t xml:space="preserve"> _________________________________________________________</w:t>
      </w:r>
    </w:p>
    <w:p w14:paraId="2F773291" w14:textId="77777777" w:rsidR="00507AE1" w:rsidRDefault="00507AE1" w:rsidP="00507AE1">
      <w:pPr>
        <w:pStyle w:val="Header"/>
        <w:tabs>
          <w:tab w:val="clear" w:pos="4320"/>
          <w:tab w:val="clear" w:pos="8640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ADB9E60" w14:textId="77777777" w:rsidR="00507AE1" w:rsidRPr="00810A3A" w:rsidRDefault="00507AE1" w:rsidP="00507AE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 w:rsidRPr="560B7EA6">
        <w:rPr>
          <w:rFonts w:ascii="Arial Narrow" w:eastAsia="Arial Narrow" w:hAnsi="Arial Narrow" w:cs="Arial Narrow"/>
          <w:sz w:val="22"/>
          <w:szCs w:val="22"/>
        </w:rPr>
        <w:t>Birthdate of Participant</w:t>
      </w:r>
      <w:r>
        <w:rPr>
          <w:rFonts w:ascii="Arial Narrow" w:eastAsia="Arial Narrow" w:hAnsi="Arial Narrow" w:cs="Arial Narrow"/>
          <w:sz w:val="22"/>
          <w:szCs w:val="22"/>
        </w:rPr>
        <w:t>. 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60B7EA6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2657771C" w14:textId="77777777" w:rsidR="00507AE1" w:rsidRDefault="00507AE1" w:rsidP="00507AE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 w:rsidRPr="560B7EA6">
        <w:rPr>
          <w:rFonts w:ascii="Arial Narrow" w:eastAsia="Arial Narrow" w:hAnsi="Arial Narrow" w:cs="Arial Narrow"/>
          <w:sz w:val="22"/>
          <w:szCs w:val="22"/>
        </w:rPr>
        <w:t xml:space="preserve">Do you wish to use email/phone notification?  </w:t>
      </w:r>
      <w:r>
        <w:tab/>
      </w:r>
      <w:r w:rsidRPr="560B7EA6">
        <w:rPr>
          <w:rFonts w:ascii="Arial Narrow" w:eastAsia="Arial Narrow" w:hAnsi="Arial Narrow" w:cs="Arial Narrow"/>
          <w:sz w:val="22"/>
          <w:szCs w:val="22"/>
        </w:rPr>
        <w:t xml:space="preserve">Yes     </w:t>
      </w:r>
      <w:r>
        <w:tab/>
      </w:r>
      <w:r>
        <w:tab/>
      </w:r>
      <w:r w:rsidRPr="560B7EA6">
        <w:rPr>
          <w:rFonts w:ascii="Arial Narrow" w:eastAsia="Arial Narrow" w:hAnsi="Arial Narrow" w:cs="Arial Narrow"/>
          <w:sz w:val="22"/>
          <w:szCs w:val="22"/>
        </w:rPr>
        <w:t>No</w:t>
      </w:r>
    </w:p>
    <w:p w14:paraId="0481236D" w14:textId="77777777" w:rsidR="00507AE1" w:rsidRDefault="00507AE1" w:rsidP="00507AE1">
      <w:pPr>
        <w:pStyle w:val="ListParagraph"/>
        <w:rPr>
          <w:rFonts w:ascii="Arial Narrow" w:eastAsia="Arial Narrow" w:hAnsi="Arial Narrow" w:cs="Arial Narrow"/>
          <w:sz w:val="22"/>
          <w:szCs w:val="22"/>
        </w:rPr>
      </w:pPr>
    </w:p>
    <w:p w14:paraId="6938AD30" w14:textId="77777777" w:rsidR="00507AE1" w:rsidRPr="00810A3A" w:rsidRDefault="00507AE1" w:rsidP="00507AE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 w:rsidRPr="560B7EA6">
        <w:rPr>
          <w:rFonts w:ascii="Arial Narrow" w:eastAsia="Arial Narrow" w:hAnsi="Arial Narrow" w:cs="Arial Narrow"/>
          <w:sz w:val="22"/>
          <w:szCs w:val="22"/>
        </w:rPr>
        <w:t>Email address of Participant</w:t>
      </w:r>
      <w:r>
        <w:rPr>
          <w:rFonts w:ascii="Arial Narrow" w:eastAsia="Arial Narrow" w:hAnsi="Arial Narrow" w:cs="Arial Narrow"/>
          <w:sz w:val="22"/>
          <w:szCs w:val="22"/>
        </w:rPr>
        <w:t xml:space="preserve"> 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590B2A" w14:textId="77777777" w:rsidR="00507AE1" w:rsidRDefault="00507AE1" w:rsidP="00507AE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 w:rsidRPr="560B7EA6">
        <w:rPr>
          <w:rFonts w:ascii="Arial Narrow" w:eastAsia="Arial Narrow" w:hAnsi="Arial Narrow" w:cs="Arial Narrow"/>
          <w:sz w:val="22"/>
          <w:szCs w:val="22"/>
        </w:rPr>
        <w:t>Mobile number of Participant</w:t>
      </w:r>
      <w:r>
        <w:rPr>
          <w:rFonts w:ascii="Arial Narrow" w:eastAsia="Arial Narrow" w:hAnsi="Arial Narrow" w:cs="Arial Narrow"/>
          <w:sz w:val="22"/>
          <w:szCs w:val="22"/>
        </w:rPr>
        <w:t xml:space="preserve"> __________________________________________________</w:t>
      </w:r>
    </w:p>
    <w:p w14:paraId="790E2657" w14:textId="77777777" w:rsidR="00507AE1" w:rsidRDefault="00507AE1" w:rsidP="00507AE1">
      <w:pPr>
        <w:pStyle w:val="Header"/>
        <w:tabs>
          <w:tab w:val="clear" w:pos="4320"/>
          <w:tab w:val="clear" w:pos="8640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EE1E0E0" w14:textId="77777777" w:rsidR="00507AE1" w:rsidRPr="00A749B4" w:rsidRDefault="00507AE1" w:rsidP="00507AE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Mailing address of Participant </w:t>
      </w:r>
      <w:r>
        <w:rPr>
          <w:rFonts w:ascii="Arial Narrow" w:eastAsia="Arial Narrow" w:hAnsi="Arial Narrow" w:cs="Arial Narrow"/>
          <w:sz w:val="22"/>
          <w:szCs w:val="22"/>
        </w:rPr>
        <w:softHyphen/>
      </w:r>
      <w:r>
        <w:rPr>
          <w:rFonts w:ascii="Arial Narrow" w:eastAsia="Arial Narrow" w:hAnsi="Arial Narrow" w:cs="Arial Narrow"/>
          <w:sz w:val="22"/>
          <w:szCs w:val="22"/>
        </w:rPr>
        <w:softHyphen/>
        <w:t>__________________________________________________</w:t>
      </w:r>
    </w:p>
    <w:p w14:paraId="2A7CC239" w14:textId="77777777" w:rsidR="00507AE1" w:rsidRDefault="00507AE1" w:rsidP="00507AE1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F33DE2D" w14:textId="77777777" w:rsidR="00507AE1" w:rsidRPr="00A749B4" w:rsidRDefault="00507AE1" w:rsidP="00507AE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 w:rsidRPr="560B7EA6">
        <w:rPr>
          <w:rFonts w:ascii="Arial Narrow" w:eastAsia="Arial Narrow" w:hAnsi="Arial Narrow" w:cs="Arial Narrow"/>
          <w:sz w:val="22"/>
          <w:szCs w:val="22"/>
        </w:rPr>
        <w:t>Duke ClinCard Token Number assigned</w:t>
      </w:r>
      <w:r>
        <w:rPr>
          <w:rFonts w:ascii="Arial Narrow" w:eastAsia="Arial Narrow" w:hAnsi="Arial Narrow" w:cs="Arial Narrow"/>
          <w:sz w:val="22"/>
          <w:szCs w:val="22"/>
        </w:rPr>
        <w:t xml:space="preserve"> 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DF132D" w14:textId="77777777" w:rsidR="00507AE1" w:rsidRDefault="00507AE1" w:rsidP="00507AE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</w:pPr>
      <w:r w:rsidRPr="560B7EA6">
        <w:rPr>
          <w:rFonts w:ascii="Arial Narrow" w:eastAsia="Arial Narrow" w:hAnsi="Arial Narrow" w:cs="Arial Narrow"/>
          <w:sz w:val="22"/>
          <w:szCs w:val="22"/>
        </w:rPr>
        <w:t>Other Information, if needed</w:t>
      </w:r>
      <w:r>
        <w:rPr>
          <w:rFonts w:ascii="Arial Narrow" w:eastAsia="Arial Narrow" w:hAnsi="Arial Narrow" w:cs="Arial Narrow"/>
          <w:sz w:val="22"/>
          <w:szCs w:val="22"/>
        </w:rPr>
        <w:t xml:space="preserve"> 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EF9358" w14:textId="77777777" w:rsidR="00507AE1" w:rsidRDefault="00507AE1" w:rsidP="00507AE1"/>
    <w:p w14:paraId="14F46353" w14:textId="77777777" w:rsidR="00507AE1" w:rsidRDefault="00507AE1" w:rsidP="00507AE1">
      <w:pPr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</w:pPr>
      <w:r w:rsidRPr="08F4F9ED"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  <w:t>Guidance on Social Security Number (SSN) handling:</w:t>
      </w:r>
    </w:p>
    <w:p w14:paraId="7E931E25" w14:textId="77777777" w:rsidR="00507AE1" w:rsidRDefault="00507AE1" w:rsidP="00507AE1">
      <w:pPr>
        <w:pStyle w:val="Header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8F4F9ED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p</w:t>
      </w:r>
      <w:r w:rsidRPr="08F4F9ED">
        <w:rPr>
          <w:rFonts w:ascii="Arial Narrow" w:hAnsi="Arial Narrow"/>
          <w:sz w:val="24"/>
          <w:szCs w:val="24"/>
        </w:rPr>
        <w:t xml:space="preserve">articipant’s Social Security Number </w:t>
      </w:r>
      <w:r>
        <w:rPr>
          <w:rFonts w:ascii="Arial Narrow" w:hAnsi="Arial Narrow"/>
          <w:sz w:val="24"/>
          <w:szCs w:val="24"/>
        </w:rPr>
        <w:t xml:space="preserve">(SSN) </w:t>
      </w:r>
      <w:r w:rsidRPr="08F4F9ED">
        <w:rPr>
          <w:rFonts w:ascii="Arial Narrow" w:hAnsi="Arial Narrow"/>
          <w:sz w:val="24"/>
          <w:szCs w:val="24"/>
        </w:rPr>
        <w:t xml:space="preserve">must be obtained </w:t>
      </w:r>
      <w:r>
        <w:rPr>
          <w:rFonts w:ascii="Arial Narrow" w:hAnsi="Arial Narrow"/>
          <w:sz w:val="24"/>
          <w:szCs w:val="24"/>
        </w:rPr>
        <w:t xml:space="preserve">to assign a ClinCard.  The SSN should be </w:t>
      </w:r>
      <w:r>
        <w:rPr>
          <w:rFonts w:ascii="Arial Narrow" w:hAnsi="Arial Narrow"/>
          <w:sz w:val="22"/>
          <w:szCs w:val="22"/>
        </w:rPr>
        <w:t xml:space="preserve">direct entered </w:t>
      </w:r>
      <w:r w:rsidRPr="08F4F9ED">
        <w:rPr>
          <w:rFonts w:ascii="Arial Narrow" w:hAnsi="Arial Narrow"/>
          <w:sz w:val="22"/>
          <w:szCs w:val="22"/>
        </w:rPr>
        <w:t xml:space="preserve">into the Duke ClinCard System.  </w:t>
      </w:r>
      <w:r>
        <w:rPr>
          <w:rFonts w:ascii="Arial Narrow" w:hAnsi="Arial Narrow"/>
          <w:sz w:val="22"/>
          <w:szCs w:val="22"/>
        </w:rPr>
        <w:t xml:space="preserve">An SSN is only collected one time from a participant. </w:t>
      </w:r>
    </w:p>
    <w:p w14:paraId="6CF87E14" w14:textId="77777777" w:rsidR="00507AE1" w:rsidRDefault="00507AE1" w:rsidP="00507AE1">
      <w:pPr>
        <w:pStyle w:val="Header"/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1409C339" w14:textId="77777777" w:rsidR="00507AE1" w:rsidRDefault="00507AE1" w:rsidP="00507AE1">
      <w:pPr>
        <w:pStyle w:val="Header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67DAD">
        <w:rPr>
          <w:rFonts w:ascii="Arial Narrow" w:hAnsi="Arial Narrow"/>
          <w:sz w:val="22"/>
          <w:szCs w:val="22"/>
        </w:rPr>
        <w:t xml:space="preserve">If the study team does not have access to direct enter </w:t>
      </w:r>
      <w:r>
        <w:rPr>
          <w:rFonts w:ascii="Arial Narrow" w:hAnsi="Arial Narrow"/>
          <w:sz w:val="22"/>
          <w:szCs w:val="22"/>
        </w:rPr>
        <w:t>the</w:t>
      </w:r>
      <w:r w:rsidRPr="00067DAD">
        <w:rPr>
          <w:rFonts w:ascii="Arial Narrow" w:hAnsi="Arial Narrow"/>
          <w:sz w:val="22"/>
          <w:szCs w:val="22"/>
        </w:rPr>
        <w:t xml:space="preserve"> SSN, the SSN can be collect</w:t>
      </w:r>
      <w:r>
        <w:rPr>
          <w:rFonts w:ascii="Arial Narrow" w:hAnsi="Arial Narrow"/>
          <w:sz w:val="22"/>
          <w:szCs w:val="22"/>
        </w:rPr>
        <w:t>ed</w:t>
      </w:r>
      <w:r w:rsidRPr="00067DAD">
        <w:rPr>
          <w:rFonts w:ascii="Arial Narrow" w:hAnsi="Arial Narrow"/>
          <w:sz w:val="22"/>
          <w:szCs w:val="22"/>
        </w:rPr>
        <w:t xml:space="preserve"> on this form and </w:t>
      </w:r>
      <w:r>
        <w:rPr>
          <w:rFonts w:ascii="Arial Narrow" w:hAnsi="Arial Narrow"/>
          <w:sz w:val="22"/>
          <w:szCs w:val="22"/>
        </w:rPr>
        <w:t xml:space="preserve">must be </w:t>
      </w:r>
      <w:r w:rsidRPr="00067DAD">
        <w:rPr>
          <w:rFonts w:ascii="Arial Narrow" w:hAnsi="Arial Narrow"/>
          <w:sz w:val="22"/>
          <w:szCs w:val="22"/>
        </w:rPr>
        <w:t xml:space="preserve">redacted/shredded after it is entered into the Duke ClinCard system. </w:t>
      </w:r>
      <w:r>
        <w:rPr>
          <w:rFonts w:ascii="Arial Narrow" w:hAnsi="Arial Narrow"/>
          <w:sz w:val="22"/>
          <w:szCs w:val="22"/>
        </w:rPr>
        <w:t xml:space="preserve">  The SSN should not be stored on this form. </w:t>
      </w:r>
    </w:p>
    <w:p w14:paraId="55932238" w14:textId="77777777" w:rsidR="00507AE1" w:rsidRPr="00067DAD" w:rsidRDefault="00507AE1" w:rsidP="00507AE1">
      <w:pPr>
        <w:pStyle w:val="Header"/>
        <w:tabs>
          <w:tab w:val="left" w:pos="720"/>
        </w:tabs>
        <w:jc w:val="both"/>
        <w:rPr>
          <w:rFonts w:ascii="Arial Narrow" w:hAnsi="Arial Narrow"/>
          <w:sz w:val="22"/>
          <w:szCs w:val="22"/>
        </w:rPr>
      </w:pPr>
    </w:p>
    <w:p w14:paraId="0894A73F" w14:textId="77777777" w:rsidR="00507AE1" w:rsidRDefault="00507AE1" w:rsidP="00507AE1">
      <w:pPr>
        <w:pStyle w:val="Header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8F4F9ED">
        <w:rPr>
          <w:rFonts w:ascii="Arial Narrow" w:hAnsi="Arial Narrow"/>
          <w:sz w:val="22"/>
          <w:szCs w:val="22"/>
        </w:rPr>
        <w:t xml:space="preserve">Participants who are non-US residents should be paid via Duke check and not with ClinCard due to tax withholding requirements. </w:t>
      </w:r>
    </w:p>
    <w:p w14:paraId="49E0DAC0" w14:textId="77777777" w:rsidR="00507AE1" w:rsidRDefault="00507AE1" w:rsidP="00507AE1">
      <w:pPr>
        <w:pStyle w:val="ListParagraph"/>
        <w:rPr>
          <w:rFonts w:ascii="Arial Narrow" w:hAnsi="Arial Narrow"/>
          <w:sz w:val="22"/>
          <w:szCs w:val="22"/>
        </w:rPr>
      </w:pPr>
    </w:p>
    <w:p w14:paraId="5234E0CC" w14:textId="77777777" w:rsidR="00507AE1" w:rsidRDefault="00507AE1" w:rsidP="00507AE1">
      <w:pPr>
        <w:pStyle w:val="Header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Duke Unique IDs will no longer be used in place of an SSN for the ClinCard process</w:t>
      </w:r>
    </w:p>
    <w:p w14:paraId="51A0E546" w14:textId="77777777" w:rsidR="00507AE1" w:rsidRDefault="00507AE1" w:rsidP="00507AE1">
      <w:pPr>
        <w:pStyle w:val="ListParagraph"/>
        <w:rPr>
          <w:rFonts w:ascii="Arial Narrow" w:hAnsi="Arial Narrow"/>
          <w:sz w:val="22"/>
          <w:szCs w:val="22"/>
        </w:rPr>
      </w:pPr>
    </w:p>
    <w:p w14:paraId="24888F3D" w14:textId="77777777" w:rsidR="00507AE1" w:rsidRDefault="00507AE1" w:rsidP="00507AE1">
      <w:pPr>
        <w:pStyle w:val="Header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TIN Validation must be met prior to assigning a payment in ClinCard.  TIN validations guidelines can be found </w:t>
      </w:r>
      <w:hyperlink r:id="rId8" w:history="1">
        <w:r w:rsidRPr="00905D57">
          <w:rPr>
            <w:rStyle w:val="Hyperlink"/>
            <w:rFonts w:ascii="Arial Narrow" w:hAnsi="Arial Narrow"/>
            <w:sz w:val="22"/>
            <w:szCs w:val="22"/>
          </w:rPr>
          <w:t>here.</w:t>
        </w:r>
      </w:hyperlink>
    </w:p>
    <w:p w14:paraId="25EBE4B6" w14:textId="77777777" w:rsidR="00507AE1" w:rsidRDefault="00507AE1" w:rsidP="00507AE1">
      <w:pPr>
        <w:pStyle w:val="Header"/>
        <w:tabs>
          <w:tab w:val="left" w:pos="720"/>
        </w:tabs>
        <w:jc w:val="both"/>
      </w:pPr>
    </w:p>
    <w:p w14:paraId="65B1F3E1" w14:textId="77777777" w:rsidR="00507AE1" w:rsidRDefault="00507AE1" w:rsidP="00507AE1"/>
    <w:p w14:paraId="76E5EFCD" w14:textId="77777777" w:rsidR="00507AE1" w:rsidRDefault="00507AE1" w:rsidP="00507AE1">
      <w:r>
        <w:lastRenderedPageBreak/>
        <w:t>------------------------------------------------------------------------------------------------------------------------------------------</w:t>
      </w:r>
    </w:p>
    <w:p w14:paraId="6E2D8F58" w14:textId="77777777" w:rsidR="00507AE1" w:rsidRDefault="00507AE1" w:rsidP="00507AE1"/>
    <w:p w14:paraId="64E1172E" w14:textId="77777777" w:rsidR="00507AE1" w:rsidRPr="002F7668" w:rsidRDefault="00507AE1" w:rsidP="00507AE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</w:rPr>
        <w:t>Participant</w:t>
      </w:r>
      <w:r w:rsidRPr="002F7668">
        <w:rPr>
          <w:rFonts w:ascii="Arial Narrow" w:hAnsi="Arial Narrow"/>
          <w:b/>
          <w:i/>
        </w:rPr>
        <w:t>’s</w:t>
      </w:r>
      <w:r>
        <w:rPr>
          <w:rFonts w:ascii="Arial Narrow" w:hAnsi="Arial Narrow"/>
          <w:b/>
          <w:i/>
        </w:rPr>
        <w:t xml:space="preserve"> SSN must be destroyed once it is entered in the Duke ClinCard system.</w:t>
      </w:r>
      <w:r w:rsidRPr="002F7668">
        <w:rPr>
          <w:rFonts w:ascii="Arial Narrow" w:hAnsi="Arial Narrow"/>
          <w:b/>
          <w:i/>
        </w:rPr>
        <w:t xml:space="preserve"> </w:t>
      </w:r>
    </w:p>
    <w:p w14:paraId="2A43356D" w14:textId="77777777" w:rsidR="00507AE1" w:rsidRPr="002F7668" w:rsidRDefault="00507AE1" w:rsidP="00507AE1">
      <w:pPr>
        <w:jc w:val="both"/>
        <w:rPr>
          <w:rFonts w:ascii="Arial Narrow" w:hAnsi="Arial Narrow"/>
          <w:sz w:val="16"/>
          <w:szCs w:val="16"/>
        </w:rPr>
      </w:pPr>
    </w:p>
    <w:p w14:paraId="6F6557C8" w14:textId="77777777" w:rsidR="00507AE1" w:rsidRPr="00BF71CD" w:rsidRDefault="00507AE1" w:rsidP="00507AE1">
      <w:pPr>
        <w:jc w:val="both"/>
        <w:rPr>
          <w:bCs/>
        </w:rPr>
      </w:pPr>
      <w:r>
        <w:rPr>
          <w:rFonts w:ascii="Arial Narrow" w:hAnsi="Arial Narrow"/>
          <w:b/>
          <w:i/>
        </w:rPr>
        <w:t>Participant</w:t>
      </w:r>
      <w:r w:rsidRPr="002F7668">
        <w:rPr>
          <w:rFonts w:ascii="Arial Narrow" w:hAnsi="Arial Narrow"/>
          <w:b/>
          <w:i/>
        </w:rPr>
        <w:t>’s Social Security Number</w:t>
      </w:r>
      <w:r w:rsidRPr="00BF71CD">
        <w:rPr>
          <w:rFonts w:ascii="Arial Narrow" w:hAnsi="Arial Narrow"/>
          <w:b/>
          <w:i/>
        </w:rPr>
        <w:t xml:space="preserve">:  </w:t>
      </w:r>
      <w:r w:rsidRPr="00BF71CD">
        <w:rPr>
          <w:rFonts w:ascii="Arial Narrow" w:hAnsi="Arial Narrow"/>
          <w:b/>
          <w:i/>
          <w:u w:val="single"/>
        </w:rPr>
        <w:tab/>
      </w:r>
      <w:r w:rsidRPr="00BF71CD">
        <w:rPr>
          <w:rFonts w:ascii="Arial Narrow" w:hAnsi="Arial Narrow"/>
          <w:b/>
          <w:i/>
          <w:u w:val="single"/>
        </w:rPr>
        <w:tab/>
      </w:r>
      <w:r w:rsidRPr="00BF71CD">
        <w:rPr>
          <w:rFonts w:ascii="Arial Narrow" w:hAnsi="Arial Narrow"/>
          <w:bCs/>
        </w:rPr>
        <w:t>-</w:t>
      </w:r>
      <w:r w:rsidRPr="00BF71CD">
        <w:rPr>
          <w:rFonts w:ascii="Arial Narrow" w:hAnsi="Arial Narrow"/>
          <w:bCs/>
          <w:i/>
          <w:u w:val="single"/>
        </w:rPr>
        <w:t>_____________-_______________</w:t>
      </w:r>
      <w:r w:rsidRPr="00BF71CD">
        <w:rPr>
          <w:rFonts w:ascii="Arial Narrow" w:hAnsi="Arial Narrow"/>
          <w:b/>
          <w:i/>
          <w:u w:val="single"/>
        </w:rPr>
        <w:t xml:space="preserve">  </w:t>
      </w:r>
      <w:r>
        <w:rPr>
          <w:rFonts w:ascii="Arial Narrow" w:hAnsi="Arial Narrow"/>
          <w:b/>
          <w:i/>
          <w:u w:val="single"/>
        </w:rPr>
        <w:t xml:space="preserve">   </w:t>
      </w:r>
    </w:p>
    <w:p w14:paraId="24BA26A1" w14:textId="77777777" w:rsidR="00DC5038" w:rsidRPr="008C419B" w:rsidRDefault="00DC5038" w:rsidP="00507AE1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24"/>
          <w:szCs w:val="24"/>
          <w:lang w:val="es-ES"/>
        </w:rPr>
      </w:pPr>
    </w:p>
    <w:sectPr w:rsidR="00DC5038" w:rsidRPr="008C419B" w:rsidSect="00C90E48">
      <w:headerReference w:type="default" r:id="rId9"/>
      <w:footerReference w:type="default" r:id="rId10"/>
      <w:headerReference w:type="first" r:id="rId11"/>
      <w:pgSz w:w="12240" w:h="15840"/>
      <w:pgMar w:top="720" w:right="720" w:bottom="432" w:left="1440" w:header="72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4E245" w14:textId="77777777" w:rsidR="00180FAA" w:rsidRDefault="00180FAA">
      <w:r>
        <w:separator/>
      </w:r>
    </w:p>
  </w:endnote>
  <w:endnote w:type="continuationSeparator" w:id="0">
    <w:p w14:paraId="5C54F02A" w14:textId="77777777" w:rsidR="00180FAA" w:rsidRDefault="0018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9E66E" w14:textId="661B28BE" w:rsidR="00A16209" w:rsidRPr="002F7668" w:rsidRDefault="00A16209">
    <w:pPr>
      <w:pStyle w:val="Footer"/>
      <w:rPr>
        <w:rFonts w:ascii="Arial Narrow" w:hAnsi="Arial Narrow"/>
        <w:sz w:val="16"/>
        <w:szCs w:val="16"/>
        <w:u w:val="single"/>
      </w:rPr>
    </w:pPr>
    <w:r w:rsidRPr="002F7668">
      <w:rPr>
        <w:rFonts w:ascii="Arial Narrow" w:hAnsi="Arial Narrow"/>
        <w:sz w:val="16"/>
        <w:szCs w:val="16"/>
      </w:rPr>
      <w:t xml:space="preserve">Revision:  </w:t>
    </w:r>
    <w:r w:rsidR="00750D49" w:rsidRPr="002F7668">
      <w:rPr>
        <w:rFonts w:ascii="Arial Narrow" w:hAnsi="Arial Narrow"/>
        <w:sz w:val="16"/>
        <w:szCs w:val="16"/>
      </w:rPr>
      <w:t>7/31/2012</w:t>
    </w:r>
    <w:r w:rsidR="001E22C2" w:rsidRPr="002F7668">
      <w:rPr>
        <w:rFonts w:ascii="Arial Narrow" w:hAnsi="Arial Narrow"/>
        <w:sz w:val="16"/>
        <w:szCs w:val="16"/>
      </w:rPr>
      <w:t>, 4/28/</w:t>
    </w:r>
    <w:r w:rsidR="003028F3" w:rsidRPr="002F7668">
      <w:rPr>
        <w:rFonts w:ascii="Arial Narrow" w:hAnsi="Arial Narrow"/>
        <w:sz w:val="16"/>
        <w:szCs w:val="16"/>
      </w:rPr>
      <w:t>2014</w:t>
    </w:r>
    <w:r w:rsidR="00C000C5" w:rsidRPr="002F7668">
      <w:rPr>
        <w:rFonts w:ascii="Arial Narrow" w:hAnsi="Arial Narrow"/>
        <w:sz w:val="16"/>
        <w:szCs w:val="16"/>
      </w:rPr>
      <w:t>, 8/3/2015</w:t>
    </w:r>
    <w:r w:rsidR="00037383">
      <w:rPr>
        <w:rFonts w:ascii="Arial Narrow" w:hAnsi="Arial Narrow"/>
        <w:sz w:val="16"/>
        <w:szCs w:val="16"/>
      </w:rPr>
      <w:t>, 8/11/15</w:t>
    </w:r>
    <w:r w:rsidR="00CD7C00">
      <w:rPr>
        <w:rFonts w:ascii="Arial Narrow" w:hAnsi="Arial Narrow"/>
        <w:sz w:val="16"/>
        <w:szCs w:val="16"/>
      </w:rPr>
      <w:t>, 9/3/15</w:t>
    </w:r>
    <w:r w:rsidR="00D41A71">
      <w:rPr>
        <w:rFonts w:ascii="Arial Narrow" w:hAnsi="Arial Narrow"/>
        <w:sz w:val="16"/>
        <w:szCs w:val="16"/>
      </w:rPr>
      <w:t xml:space="preserve">,10/02/2015 </w:t>
    </w:r>
    <w:r w:rsidR="00D57C88">
      <w:rPr>
        <w:rFonts w:ascii="Arial Narrow" w:hAnsi="Arial Narrow"/>
        <w:sz w:val="16"/>
        <w:szCs w:val="16"/>
      </w:rPr>
      <w:t>, 7/30/2018</w:t>
    </w:r>
    <w:r w:rsidR="00BB3ACF">
      <w:rPr>
        <w:rFonts w:ascii="Arial Narrow" w:hAnsi="Arial Narrow"/>
        <w:sz w:val="16"/>
        <w:szCs w:val="16"/>
      </w:rPr>
      <w:t>, 9/8/2022</w:t>
    </w:r>
    <w:r w:rsidR="00D41A71">
      <w:rPr>
        <w:rFonts w:ascii="Arial Narrow" w:hAnsi="Arial Narrow"/>
        <w:sz w:val="16"/>
        <w:szCs w:val="16"/>
      </w:rPr>
      <w:t xml:space="preserve">                 </w:t>
    </w:r>
    <w:r w:rsidRPr="002F7668">
      <w:rPr>
        <w:rFonts w:ascii="Arial Narrow" w:hAnsi="Arial Narrow"/>
        <w:sz w:val="16"/>
        <w:szCs w:val="16"/>
      </w:rPr>
      <w:tab/>
    </w:r>
    <w:r w:rsidRPr="002F7668">
      <w:rPr>
        <w:rFonts w:ascii="Arial Narrow" w:hAnsi="Arial Narrow"/>
        <w:snapToGrid w:val="0"/>
        <w:sz w:val="16"/>
        <w:szCs w:val="16"/>
      </w:rPr>
      <w:t xml:space="preserve">Page </w:t>
    </w:r>
    <w:r w:rsidRPr="002F7668">
      <w:rPr>
        <w:rFonts w:ascii="Arial Narrow" w:hAnsi="Arial Narrow"/>
        <w:snapToGrid w:val="0"/>
        <w:sz w:val="16"/>
        <w:szCs w:val="16"/>
      </w:rPr>
      <w:fldChar w:fldCharType="begin"/>
    </w:r>
    <w:r w:rsidRPr="002F7668">
      <w:rPr>
        <w:rFonts w:ascii="Arial Narrow" w:hAnsi="Arial Narrow"/>
        <w:snapToGrid w:val="0"/>
        <w:sz w:val="16"/>
        <w:szCs w:val="16"/>
      </w:rPr>
      <w:instrText xml:space="preserve"> PAGE </w:instrText>
    </w:r>
    <w:r w:rsidRPr="002F7668">
      <w:rPr>
        <w:rFonts w:ascii="Arial Narrow" w:hAnsi="Arial Narrow"/>
        <w:snapToGrid w:val="0"/>
        <w:sz w:val="16"/>
        <w:szCs w:val="16"/>
      </w:rPr>
      <w:fldChar w:fldCharType="separate"/>
    </w:r>
    <w:r w:rsidR="009C4BEA">
      <w:rPr>
        <w:rFonts w:ascii="Arial Narrow" w:hAnsi="Arial Narrow"/>
        <w:noProof/>
        <w:snapToGrid w:val="0"/>
        <w:sz w:val="16"/>
        <w:szCs w:val="16"/>
      </w:rPr>
      <w:t>1</w:t>
    </w:r>
    <w:r w:rsidRPr="002F7668">
      <w:rPr>
        <w:rFonts w:ascii="Arial Narrow" w:hAnsi="Arial Narrow"/>
        <w:snapToGrid w:val="0"/>
        <w:sz w:val="16"/>
        <w:szCs w:val="16"/>
      </w:rPr>
      <w:fldChar w:fldCharType="end"/>
    </w:r>
    <w:r w:rsidRPr="002F7668">
      <w:rPr>
        <w:rFonts w:ascii="Arial Narrow" w:hAnsi="Arial Narrow"/>
        <w:snapToGrid w:val="0"/>
        <w:sz w:val="16"/>
        <w:szCs w:val="16"/>
      </w:rPr>
      <w:t xml:space="preserve"> of </w:t>
    </w:r>
    <w:r w:rsidRPr="002F7668">
      <w:rPr>
        <w:rFonts w:ascii="Arial Narrow" w:hAnsi="Arial Narrow"/>
        <w:snapToGrid w:val="0"/>
        <w:sz w:val="16"/>
        <w:szCs w:val="16"/>
      </w:rPr>
      <w:fldChar w:fldCharType="begin"/>
    </w:r>
    <w:r w:rsidRPr="002F7668">
      <w:rPr>
        <w:rFonts w:ascii="Arial Narrow" w:hAnsi="Arial Narrow"/>
        <w:snapToGrid w:val="0"/>
        <w:sz w:val="16"/>
        <w:szCs w:val="16"/>
      </w:rPr>
      <w:instrText xml:space="preserve"> NUMPAGES </w:instrText>
    </w:r>
    <w:r w:rsidRPr="002F7668">
      <w:rPr>
        <w:rFonts w:ascii="Arial Narrow" w:hAnsi="Arial Narrow"/>
        <w:snapToGrid w:val="0"/>
        <w:sz w:val="16"/>
        <w:szCs w:val="16"/>
      </w:rPr>
      <w:fldChar w:fldCharType="separate"/>
    </w:r>
    <w:r w:rsidR="009C4BEA">
      <w:rPr>
        <w:rFonts w:ascii="Arial Narrow" w:hAnsi="Arial Narrow"/>
        <w:noProof/>
        <w:snapToGrid w:val="0"/>
        <w:sz w:val="16"/>
        <w:szCs w:val="16"/>
      </w:rPr>
      <w:t>1</w:t>
    </w:r>
    <w:r w:rsidRPr="002F7668">
      <w:rPr>
        <w:rFonts w:ascii="Arial Narrow" w:hAnsi="Arial Narrow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3BDF" w14:textId="77777777" w:rsidR="00180FAA" w:rsidRDefault="00180FAA">
      <w:r>
        <w:separator/>
      </w:r>
    </w:p>
  </w:footnote>
  <w:footnote w:type="continuationSeparator" w:id="0">
    <w:p w14:paraId="0157361B" w14:textId="77777777" w:rsidR="00180FAA" w:rsidRDefault="0018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309E" w14:textId="77777777" w:rsidR="00A16209" w:rsidRDefault="007F7D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5003EF0" wp14:editId="257B797F">
              <wp:simplePos x="0" y="0"/>
              <wp:positionH relativeFrom="column">
                <wp:posOffset>-182880</wp:posOffset>
              </wp:positionH>
              <wp:positionV relativeFrom="page">
                <wp:posOffset>-2402205</wp:posOffset>
              </wp:positionV>
              <wp:extent cx="0" cy="10517505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5175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1FD95E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4.4pt,-189.15pt" to="-14.4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" o:allowincell="f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F0BDCE" wp14:editId="0AAE31F3">
              <wp:simplePos x="0" y="0"/>
              <wp:positionH relativeFrom="column">
                <wp:posOffset>2261235</wp:posOffset>
              </wp:positionH>
              <wp:positionV relativeFrom="page">
                <wp:posOffset>735965</wp:posOffset>
              </wp:positionV>
              <wp:extent cx="3931920" cy="3657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5F350" w14:textId="77777777" w:rsidR="00A16209" w:rsidRDefault="00A16209">
                          <w:pPr>
                            <w:pStyle w:val="Heading1"/>
                            <w:rPr>
                              <w:rFonts w:ascii="Times New Roman" w:hAnsi="Times New Roman"/>
                              <w:b/>
                              <w:color w:val="000080"/>
                              <w:sz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30"/>
                            </w:rPr>
                            <w:t>DUKE UNIVERSITY HEALTH SYSTEM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F0BD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8.05pt;margin-top:57.95pt;width:309.6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" strokecolor="white">
              <v:textbox>
                <w:txbxContent>
                  <w:p w14:paraId="2E85F350" w14:textId="77777777" w:rsidR="00A16209" w:rsidRDefault="00A16209">
                    <w:pPr>
                      <w:pStyle w:val="Heading1"/>
                      <w:rPr>
                        <w:rFonts w:ascii="Times New Roman" w:hAnsi="Times New Roman"/>
                        <w:b/>
                        <w:color w:val="000080"/>
                        <w:sz w:val="3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z w:val="30"/>
                      </w:rPr>
                      <w:t>DUKE UNIVERSITY HEALTH SYSTEM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 wp14:anchorId="57BEEDE6" wp14:editId="52B97A5A">
          <wp:extent cx="542925" cy="571500"/>
          <wp:effectExtent l="0" t="0" r="9525" b="0"/>
          <wp:docPr id="4" name="Picture 4" descr="~0238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~0238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97BAD1" wp14:editId="47E6C1E3">
              <wp:simplePos x="0" y="0"/>
              <wp:positionH relativeFrom="column">
                <wp:posOffset>622935</wp:posOffset>
              </wp:positionH>
              <wp:positionV relativeFrom="page">
                <wp:posOffset>516890</wp:posOffset>
              </wp:positionV>
              <wp:extent cx="3931920" cy="31432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B6141" w14:textId="77777777" w:rsidR="00A16209" w:rsidRDefault="00A16209" w:rsidP="00667460">
                          <w:pPr>
                            <w:pStyle w:val="Heading1"/>
                            <w:rPr>
                              <w:rFonts w:ascii="Times New Roman" w:hAnsi="Times New Roman"/>
                              <w:b/>
                              <w:color w:val="000080"/>
                              <w:sz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30"/>
                            </w:rPr>
                            <w:t>DUKE UNIVERSITY &amp;</w:t>
                          </w:r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097BAD1" id="Text Box 8" o:spid="_x0000_s1027" type="#_x0000_t202" style="position:absolute;margin-left:49.05pt;margin-top:40.7pt;width:309.6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" strokecolor="white">
              <v:textbox inset=",,,0">
                <w:txbxContent>
                  <w:p w14:paraId="5ACB6141" w14:textId="77777777" w:rsidR="00A16209" w:rsidRDefault="00A16209" w:rsidP="00667460">
                    <w:pPr>
                      <w:pStyle w:val="Heading1"/>
                      <w:rPr>
                        <w:rFonts w:ascii="Times New Roman" w:hAnsi="Times New Roman"/>
                        <w:b/>
                        <w:color w:val="000080"/>
                        <w:sz w:val="3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z w:val="30"/>
                      </w:rPr>
                      <w:t>DUKE UNIVERSITY &amp;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80FAA">
      <w:rPr>
        <w:noProof/>
      </w:rPr>
      <w:object w:dxaOrig="1440" w:dyaOrig="1440" w14:anchorId="7AA8F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72.05pt;margin-top:.2pt;width:29.55pt;height:36pt;z-index:251658752;mso-wrap-edited:f;mso-width-percent:0;mso-height-percent:0;mso-position-horizontal-relative:text;mso-position-vertical-relative:text;mso-width-percent:0;mso-height-percent:0">
          <v:imagedata r:id="rId2" o:title=""/>
          <w10:wrap type="topAndBottom"/>
        </v:shape>
        <o:OLEObject Type="Embed" ProgID="PBrush" ShapeID="_x0000_s2049" DrawAspect="Content" ObjectID="_1766904751" r:id="rId3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75FFC0" wp14:editId="4FE14B94">
              <wp:simplePos x="0" y="0"/>
              <wp:positionH relativeFrom="column">
                <wp:posOffset>-640080</wp:posOffset>
              </wp:positionH>
              <wp:positionV relativeFrom="page">
                <wp:posOffset>457200</wp:posOffset>
              </wp:positionV>
              <wp:extent cx="365760" cy="457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EFC522" w14:textId="77777777" w:rsidR="00A16209" w:rsidRDefault="00A1620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Form</w:t>
                          </w:r>
                        </w:p>
                        <w:p w14:paraId="2A6A5975" w14:textId="77777777" w:rsidR="00A16209" w:rsidRDefault="00A1620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M0345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E75FFC0" id="Text Box 6" o:spid="_x0000_s1028" type="#_x0000_t202" style="position:absolute;margin-left:-50.4pt;margin-top:36pt;width:28.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" o:allowincell="f" strokecolor="white">
              <v:textbox inset="0,,0">
                <w:txbxContent>
                  <w:p w14:paraId="15EFC522" w14:textId="77777777" w:rsidR="00A16209" w:rsidRDefault="00A1620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Form</w:t>
                    </w:r>
                  </w:p>
                  <w:p w14:paraId="2A6A5975" w14:textId="77777777" w:rsidR="00A16209" w:rsidRDefault="00A1620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M0345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37B2E4BB" w14:textId="77777777" w:rsidR="00A16209" w:rsidRDefault="00A16209">
    <w:pPr>
      <w:pStyle w:val="Header"/>
    </w:pPr>
  </w:p>
  <w:p w14:paraId="64FDB0C6" w14:textId="77777777" w:rsidR="006E2130" w:rsidRPr="00F924DE" w:rsidRDefault="006E2130" w:rsidP="006E2130">
    <w:pPr>
      <w:rPr>
        <w:b/>
        <w:lang w:val="es-CO"/>
      </w:rPr>
    </w:pPr>
    <w:r w:rsidRPr="00F924DE">
      <w:rPr>
        <w:b/>
        <w:lang w:val="es-CO"/>
      </w:rPr>
      <w:t>F</w:t>
    </w:r>
    <w:r w:rsidR="00EB310B" w:rsidRPr="00F924DE">
      <w:rPr>
        <w:b/>
        <w:lang w:val="es-CO"/>
      </w:rPr>
      <w:t>ORMULARIO</w:t>
    </w:r>
    <w:r w:rsidR="005030AA" w:rsidRPr="00F924DE">
      <w:rPr>
        <w:b/>
        <w:lang w:val="es-CO"/>
      </w:rPr>
      <w:t xml:space="preserve"> DE</w:t>
    </w:r>
    <w:r w:rsidRPr="00F924DE">
      <w:rPr>
        <w:b/>
        <w:lang w:val="es-CO"/>
      </w:rPr>
      <w:t xml:space="preserve"> </w:t>
    </w:r>
    <w:r w:rsidR="00F26F94" w:rsidRPr="00F924DE">
      <w:rPr>
        <w:b/>
        <w:lang w:val="es-CO"/>
      </w:rPr>
      <w:t>REVELACI</w:t>
    </w:r>
    <w:r w:rsidR="00F26F94" w:rsidRPr="00F26F94">
      <w:rPr>
        <w:b/>
        <w:lang w:val="es-ES"/>
      </w:rPr>
      <w:t>Ó</w:t>
    </w:r>
    <w:r w:rsidR="00F26F94" w:rsidRPr="00F924DE">
      <w:rPr>
        <w:b/>
        <w:lang w:val="es-CO"/>
      </w:rPr>
      <w:t xml:space="preserve">N </w:t>
    </w:r>
    <w:r w:rsidR="005030AA" w:rsidRPr="00F924DE">
      <w:rPr>
        <w:b/>
        <w:lang w:val="es-CO"/>
      </w:rPr>
      <w:t>DE DATOS</w:t>
    </w:r>
    <w:r w:rsidRPr="00F924DE">
      <w:rPr>
        <w:b/>
        <w:lang w:val="es-CO"/>
      </w:rPr>
      <w:t xml:space="preserve"> </w:t>
    </w:r>
    <w:r w:rsidR="00A657A9" w:rsidRPr="009D3A84">
      <w:rPr>
        <w:b/>
        <w:lang w:val="es-CO"/>
      </w:rPr>
      <w:t>PARA LOS PARTICIPANTES DE LA INVESTIGACIÓN</w:t>
    </w:r>
  </w:p>
  <w:p w14:paraId="737389C6" w14:textId="77777777" w:rsidR="00A16209" w:rsidRPr="00F924DE" w:rsidRDefault="00A16209" w:rsidP="00667460">
    <w:pPr>
      <w:pStyle w:val="Header"/>
      <w:rPr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023795574"/>
  <w:bookmarkEnd w:id="1"/>
  <w:bookmarkStart w:id="2" w:name="_MON_1029826495"/>
  <w:bookmarkEnd w:id="2"/>
  <w:p w14:paraId="4120C0F1" w14:textId="77777777" w:rsidR="00A16209" w:rsidRDefault="00C90E48">
    <w:pPr>
      <w:pStyle w:val="Header"/>
    </w:pPr>
    <w:r>
      <w:rPr>
        <w:noProof/>
      </w:rPr>
      <w:object w:dxaOrig="5569" w:dyaOrig="601" w14:anchorId="111D5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278.25pt;height:30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6690475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C15"/>
    <w:multiLevelType w:val="hybridMultilevel"/>
    <w:tmpl w:val="1FAA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97A55"/>
    <w:multiLevelType w:val="hybridMultilevel"/>
    <w:tmpl w:val="D05A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97522"/>
    <w:multiLevelType w:val="hybridMultilevel"/>
    <w:tmpl w:val="C40A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84C86"/>
    <w:multiLevelType w:val="hybridMultilevel"/>
    <w:tmpl w:val="8F88E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8D"/>
    <w:rsid w:val="00001E52"/>
    <w:rsid w:val="00017155"/>
    <w:rsid w:val="00021DE8"/>
    <w:rsid w:val="00025EB9"/>
    <w:rsid w:val="00033EAE"/>
    <w:rsid w:val="00037383"/>
    <w:rsid w:val="000448DC"/>
    <w:rsid w:val="00070A29"/>
    <w:rsid w:val="00074937"/>
    <w:rsid w:val="00075CCC"/>
    <w:rsid w:val="000A23CA"/>
    <w:rsid w:val="000A499B"/>
    <w:rsid w:val="000A6D5A"/>
    <w:rsid w:val="000B0380"/>
    <w:rsid w:val="000B2FCF"/>
    <w:rsid w:val="000D3668"/>
    <w:rsid w:val="000E78E9"/>
    <w:rsid w:val="00152AF8"/>
    <w:rsid w:val="00161AE2"/>
    <w:rsid w:val="00162924"/>
    <w:rsid w:val="001644BD"/>
    <w:rsid w:val="00180FAA"/>
    <w:rsid w:val="00186B80"/>
    <w:rsid w:val="001919FA"/>
    <w:rsid w:val="00196B86"/>
    <w:rsid w:val="00197E17"/>
    <w:rsid w:val="001A63A2"/>
    <w:rsid w:val="001B67A6"/>
    <w:rsid w:val="001C7350"/>
    <w:rsid w:val="001D0BB7"/>
    <w:rsid w:val="001D65C8"/>
    <w:rsid w:val="001E018D"/>
    <w:rsid w:val="001E22C2"/>
    <w:rsid w:val="001E333B"/>
    <w:rsid w:val="001E7523"/>
    <w:rsid w:val="001F07E4"/>
    <w:rsid w:val="001F3C42"/>
    <w:rsid w:val="001F5524"/>
    <w:rsid w:val="001F709C"/>
    <w:rsid w:val="00206B81"/>
    <w:rsid w:val="00206F04"/>
    <w:rsid w:val="00217BFD"/>
    <w:rsid w:val="00223686"/>
    <w:rsid w:val="0022535E"/>
    <w:rsid w:val="0024214B"/>
    <w:rsid w:val="00243B58"/>
    <w:rsid w:val="00262D5F"/>
    <w:rsid w:val="0026696F"/>
    <w:rsid w:val="0027578C"/>
    <w:rsid w:val="002B7A2A"/>
    <w:rsid w:val="002C4417"/>
    <w:rsid w:val="002E30C8"/>
    <w:rsid w:val="002F0337"/>
    <w:rsid w:val="002F7668"/>
    <w:rsid w:val="003028F3"/>
    <w:rsid w:val="003067FB"/>
    <w:rsid w:val="00307827"/>
    <w:rsid w:val="00311AC2"/>
    <w:rsid w:val="00314582"/>
    <w:rsid w:val="0031575B"/>
    <w:rsid w:val="00316ADF"/>
    <w:rsid w:val="00322EDF"/>
    <w:rsid w:val="00330CBD"/>
    <w:rsid w:val="0033495A"/>
    <w:rsid w:val="003372A5"/>
    <w:rsid w:val="00341DC1"/>
    <w:rsid w:val="003501C5"/>
    <w:rsid w:val="003512D4"/>
    <w:rsid w:val="00351957"/>
    <w:rsid w:val="00357789"/>
    <w:rsid w:val="0036769B"/>
    <w:rsid w:val="00377FDD"/>
    <w:rsid w:val="003809B1"/>
    <w:rsid w:val="00390A80"/>
    <w:rsid w:val="003917AB"/>
    <w:rsid w:val="00397B2E"/>
    <w:rsid w:val="003A5250"/>
    <w:rsid w:val="003A5A97"/>
    <w:rsid w:val="003A7FCD"/>
    <w:rsid w:val="003B1031"/>
    <w:rsid w:val="003B3A8D"/>
    <w:rsid w:val="003B74CE"/>
    <w:rsid w:val="003D2768"/>
    <w:rsid w:val="003E1E31"/>
    <w:rsid w:val="003E3552"/>
    <w:rsid w:val="003F3A3B"/>
    <w:rsid w:val="004139AC"/>
    <w:rsid w:val="00420D0B"/>
    <w:rsid w:val="00422BBA"/>
    <w:rsid w:val="00434E0B"/>
    <w:rsid w:val="00451B47"/>
    <w:rsid w:val="00460AA7"/>
    <w:rsid w:val="00461719"/>
    <w:rsid w:val="0046776F"/>
    <w:rsid w:val="00487134"/>
    <w:rsid w:val="0048725A"/>
    <w:rsid w:val="0049209D"/>
    <w:rsid w:val="004A7214"/>
    <w:rsid w:val="004C03D1"/>
    <w:rsid w:val="004D1726"/>
    <w:rsid w:val="004E4E7D"/>
    <w:rsid w:val="004E7E82"/>
    <w:rsid w:val="004F6174"/>
    <w:rsid w:val="005030AA"/>
    <w:rsid w:val="00504A24"/>
    <w:rsid w:val="005056B2"/>
    <w:rsid w:val="00507AE1"/>
    <w:rsid w:val="00521DBA"/>
    <w:rsid w:val="00523324"/>
    <w:rsid w:val="005448DB"/>
    <w:rsid w:val="00550A34"/>
    <w:rsid w:val="00562948"/>
    <w:rsid w:val="0056661F"/>
    <w:rsid w:val="00571DFF"/>
    <w:rsid w:val="0057415A"/>
    <w:rsid w:val="00586718"/>
    <w:rsid w:val="005B09D2"/>
    <w:rsid w:val="005B4C3F"/>
    <w:rsid w:val="005B5924"/>
    <w:rsid w:val="005D61ED"/>
    <w:rsid w:val="005D6EC4"/>
    <w:rsid w:val="005F5D79"/>
    <w:rsid w:val="00607AC9"/>
    <w:rsid w:val="00613B31"/>
    <w:rsid w:val="00620CB6"/>
    <w:rsid w:val="00622E44"/>
    <w:rsid w:val="0063534D"/>
    <w:rsid w:val="00644DDA"/>
    <w:rsid w:val="00657E30"/>
    <w:rsid w:val="00665C7A"/>
    <w:rsid w:val="00667460"/>
    <w:rsid w:val="0069797C"/>
    <w:rsid w:val="006A6873"/>
    <w:rsid w:val="006B2B33"/>
    <w:rsid w:val="006D3DD1"/>
    <w:rsid w:val="006E2130"/>
    <w:rsid w:val="006E37F4"/>
    <w:rsid w:val="006F1CAE"/>
    <w:rsid w:val="00704255"/>
    <w:rsid w:val="00705979"/>
    <w:rsid w:val="007213F4"/>
    <w:rsid w:val="00733BA2"/>
    <w:rsid w:val="00745658"/>
    <w:rsid w:val="00750D49"/>
    <w:rsid w:val="007554FC"/>
    <w:rsid w:val="007610A7"/>
    <w:rsid w:val="007B1D48"/>
    <w:rsid w:val="007C26FD"/>
    <w:rsid w:val="007D6AE9"/>
    <w:rsid w:val="007E409F"/>
    <w:rsid w:val="007F2691"/>
    <w:rsid w:val="007F4AE0"/>
    <w:rsid w:val="007F7AB6"/>
    <w:rsid w:val="007F7D61"/>
    <w:rsid w:val="00804572"/>
    <w:rsid w:val="00814D87"/>
    <w:rsid w:val="00817F02"/>
    <w:rsid w:val="00824873"/>
    <w:rsid w:val="00824E36"/>
    <w:rsid w:val="00826EA7"/>
    <w:rsid w:val="00832A6E"/>
    <w:rsid w:val="0087095D"/>
    <w:rsid w:val="00870A2A"/>
    <w:rsid w:val="008712ED"/>
    <w:rsid w:val="00875687"/>
    <w:rsid w:val="0088092F"/>
    <w:rsid w:val="00892830"/>
    <w:rsid w:val="008974B6"/>
    <w:rsid w:val="00897755"/>
    <w:rsid w:val="008A1DE0"/>
    <w:rsid w:val="008A5DBA"/>
    <w:rsid w:val="008C419B"/>
    <w:rsid w:val="008D09CE"/>
    <w:rsid w:val="008D6C3C"/>
    <w:rsid w:val="008D6D38"/>
    <w:rsid w:val="008D7C63"/>
    <w:rsid w:val="008E26B5"/>
    <w:rsid w:val="008F6DEC"/>
    <w:rsid w:val="00923A4B"/>
    <w:rsid w:val="0093317A"/>
    <w:rsid w:val="00937DCF"/>
    <w:rsid w:val="009632E3"/>
    <w:rsid w:val="00972882"/>
    <w:rsid w:val="00981D8F"/>
    <w:rsid w:val="00990946"/>
    <w:rsid w:val="00991C6B"/>
    <w:rsid w:val="009C04C1"/>
    <w:rsid w:val="009C4BEA"/>
    <w:rsid w:val="009C5F92"/>
    <w:rsid w:val="009D2F47"/>
    <w:rsid w:val="009D3A84"/>
    <w:rsid w:val="009E3BEC"/>
    <w:rsid w:val="009F2E63"/>
    <w:rsid w:val="00A067DA"/>
    <w:rsid w:val="00A16209"/>
    <w:rsid w:val="00A33E7B"/>
    <w:rsid w:val="00A3617F"/>
    <w:rsid w:val="00A42534"/>
    <w:rsid w:val="00A4789F"/>
    <w:rsid w:val="00A47A2E"/>
    <w:rsid w:val="00A52A15"/>
    <w:rsid w:val="00A55621"/>
    <w:rsid w:val="00A60AD8"/>
    <w:rsid w:val="00A657A9"/>
    <w:rsid w:val="00A67017"/>
    <w:rsid w:val="00A6795C"/>
    <w:rsid w:val="00A70BEA"/>
    <w:rsid w:val="00A71F56"/>
    <w:rsid w:val="00A72D6C"/>
    <w:rsid w:val="00A9642A"/>
    <w:rsid w:val="00AA01CF"/>
    <w:rsid w:val="00AA3B55"/>
    <w:rsid w:val="00AB3AB5"/>
    <w:rsid w:val="00AB7420"/>
    <w:rsid w:val="00AC60AD"/>
    <w:rsid w:val="00AD2545"/>
    <w:rsid w:val="00AD57FE"/>
    <w:rsid w:val="00AD5D3A"/>
    <w:rsid w:val="00AF4359"/>
    <w:rsid w:val="00B05739"/>
    <w:rsid w:val="00B11365"/>
    <w:rsid w:val="00B30501"/>
    <w:rsid w:val="00B50E9F"/>
    <w:rsid w:val="00B51752"/>
    <w:rsid w:val="00B520B5"/>
    <w:rsid w:val="00B72873"/>
    <w:rsid w:val="00B8543A"/>
    <w:rsid w:val="00B86A6B"/>
    <w:rsid w:val="00B9208D"/>
    <w:rsid w:val="00B950B6"/>
    <w:rsid w:val="00B9673E"/>
    <w:rsid w:val="00BB3ACF"/>
    <w:rsid w:val="00BB7232"/>
    <w:rsid w:val="00BC2F8B"/>
    <w:rsid w:val="00BD7A22"/>
    <w:rsid w:val="00BE6657"/>
    <w:rsid w:val="00C000C5"/>
    <w:rsid w:val="00C13DD5"/>
    <w:rsid w:val="00C36297"/>
    <w:rsid w:val="00C5337E"/>
    <w:rsid w:val="00C72449"/>
    <w:rsid w:val="00C73AFB"/>
    <w:rsid w:val="00C90E48"/>
    <w:rsid w:val="00C92B4B"/>
    <w:rsid w:val="00CC3DF8"/>
    <w:rsid w:val="00CD7C00"/>
    <w:rsid w:val="00D025BC"/>
    <w:rsid w:val="00D11215"/>
    <w:rsid w:val="00D13F5D"/>
    <w:rsid w:val="00D1414E"/>
    <w:rsid w:val="00D276C0"/>
    <w:rsid w:val="00D3097E"/>
    <w:rsid w:val="00D35EAB"/>
    <w:rsid w:val="00D41A71"/>
    <w:rsid w:val="00D57C88"/>
    <w:rsid w:val="00DA10B1"/>
    <w:rsid w:val="00DB34EE"/>
    <w:rsid w:val="00DC5038"/>
    <w:rsid w:val="00DD3E1B"/>
    <w:rsid w:val="00DD776A"/>
    <w:rsid w:val="00DE1A72"/>
    <w:rsid w:val="00DE3FBB"/>
    <w:rsid w:val="00DF08AD"/>
    <w:rsid w:val="00E10EE0"/>
    <w:rsid w:val="00E4649C"/>
    <w:rsid w:val="00E5107F"/>
    <w:rsid w:val="00E5275E"/>
    <w:rsid w:val="00E71E4A"/>
    <w:rsid w:val="00E74E80"/>
    <w:rsid w:val="00E76996"/>
    <w:rsid w:val="00E83813"/>
    <w:rsid w:val="00E84530"/>
    <w:rsid w:val="00E85531"/>
    <w:rsid w:val="00E85A87"/>
    <w:rsid w:val="00E90863"/>
    <w:rsid w:val="00EA001E"/>
    <w:rsid w:val="00EA361B"/>
    <w:rsid w:val="00EB310B"/>
    <w:rsid w:val="00EB64B8"/>
    <w:rsid w:val="00EB6C7C"/>
    <w:rsid w:val="00EE2AC4"/>
    <w:rsid w:val="00EE379E"/>
    <w:rsid w:val="00EE4D2F"/>
    <w:rsid w:val="00EE74E4"/>
    <w:rsid w:val="00EF00EA"/>
    <w:rsid w:val="00EF18A6"/>
    <w:rsid w:val="00EF37B1"/>
    <w:rsid w:val="00EF3E1C"/>
    <w:rsid w:val="00F0036B"/>
    <w:rsid w:val="00F13211"/>
    <w:rsid w:val="00F14973"/>
    <w:rsid w:val="00F26F94"/>
    <w:rsid w:val="00F33375"/>
    <w:rsid w:val="00F3370F"/>
    <w:rsid w:val="00F4092F"/>
    <w:rsid w:val="00F53BE8"/>
    <w:rsid w:val="00F55451"/>
    <w:rsid w:val="00F6486B"/>
    <w:rsid w:val="00F65F50"/>
    <w:rsid w:val="00F73FA4"/>
    <w:rsid w:val="00F75AD0"/>
    <w:rsid w:val="00F866C1"/>
    <w:rsid w:val="00F86DFA"/>
    <w:rsid w:val="00F924DE"/>
    <w:rsid w:val="00FA2A58"/>
    <w:rsid w:val="00FA5BD0"/>
    <w:rsid w:val="00FB4CF4"/>
    <w:rsid w:val="00FC18CC"/>
    <w:rsid w:val="00FC66B9"/>
    <w:rsid w:val="00FD217B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7E3D59"/>
  <w15:docId w15:val="{2DA25FD2-3780-41E5-B429-50122DE2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3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35E"/>
    <w:pPr>
      <w:ind w:left="720"/>
    </w:pPr>
  </w:style>
  <w:style w:type="character" w:styleId="CommentReference">
    <w:name w:val="annotation reference"/>
    <w:uiPriority w:val="99"/>
    <w:semiHidden/>
    <w:unhideWhenUsed/>
    <w:rsid w:val="003E1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E31"/>
  </w:style>
  <w:style w:type="character" w:customStyle="1" w:styleId="CommentTextChar">
    <w:name w:val="Comment Text Char"/>
    <w:link w:val="CommentText"/>
    <w:uiPriority w:val="99"/>
    <w:semiHidden/>
    <w:rsid w:val="003E1E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E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1E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6E2130"/>
    <w:rPr>
      <w:rFonts w:ascii="Arial" w:hAnsi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F94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6F94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unhideWhenUsed/>
    <w:rsid w:val="00507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finance.duke.edu/travel/resources/TIN_Validation_Guid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alsht\LOCALS~1\Temp\notesC4A9C8\CompensationPer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7BE1-F5A4-40D1-84CA-3DD26ACF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CompensationPermission</Template>
  <TotalTime>0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PAYMENT FORM</vt:lpstr>
    </vt:vector>
  </TitlesOfParts>
  <Company>Duke Medical Center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PAYMENT FORM</dc:title>
  <dc:creator>WalshT</dc:creator>
  <cp:lastModifiedBy>Minna Pak</cp:lastModifiedBy>
  <cp:revision>2</cp:revision>
  <cp:lastPrinted>2015-08-11T19:13:00Z</cp:lastPrinted>
  <dcterms:created xsi:type="dcterms:W3CDTF">2024-01-16T15:06:00Z</dcterms:created>
  <dcterms:modified xsi:type="dcterms:W3CDTF">2024-01-16T15:06:00Z</dcterms:modified>
</cp:coreProperties>
</file>